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6F9B" w:rsidRDefault="00FA2A5F">
      <w:pPr>
        <w:pStyle w:val="Verzeichnis1"/>
        <w:widowControl/>
        <w:spacing w:line="100" w:lineRule="atLeast"/>
      </w:pPr>
      <w:r>
        <w:rPr>
          <w:noProof/>
        </w:rPr>
        <mc:AlternateContent>
          <mc:Choice Requires="wps">
            <w:drawing>
              <wp:anchor distT="0" distB="0" distL="0" distR="0" simplePos="0" relativeHeight="251657216" behindDoc="0" locked="0" layoutInCell="1" allowOverlap="1">
                <wp:simplePos x="0" y="0"/>
                <wp:positionH relativeFrom="page">
                  <wp:posOffset>5791201</wp:posOffset>
                </wp:positionH>
                <wp:positionV relativeFrom="page">
                  <wp:posOffset>1257300</wp:posOffset>
                </wp:positionV>
                <wp:extent cx="1319530" cy="194246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94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45A" w:rsidRDefault="005D445A" w:rsidP="005D445A">
                            <w:pPr>
                              <w:pStyle w:val="Vorgaben-8"/>
                              <w:jc w:val="right"/>
                              <w:rPr>
                                <w:b/>
                              </w:rPr>
                            </w:pPr>
                            <w:r>
                              <w:rPr>
                                <w:b/>
                              </w:rPr>
                              <w:t xml:space="preserve">Die </w:t>
                            </w:r>
                            <w:r w:rsidR="00FA2A5F">
                              <w:rPr>
                                <w:b/>
                              </w:rPr>
                              <w:t>Gelbe Villa</w:t>
                            </w:r>
                          </w:p>
                          <w:p w:rsidR="005D445A" w:rsidRDefault="00FA2A5F" w:rsidP="005D445A">
                            <w:pPr>
                              <w:pStyle w:val="Vorgaben-8"/>
                              <w:spacing w:line="140" w:lineRule="exact"/>
                              <w:jc w:val="right"/>
                            </w:pPr>
                            <w:r>
                              <w:t>Jugendfreizeitheim</w:t>
                            </w:r>
                          </w:p>
                          <w:p w:rsidR="005D445A" w:rsidRDefault="005D445A" w:rsidP="005D445A">
                            <w:pPr>
                              <w:pStyle w:val="Vorgaben-8"/>
                              <w:jc w:val="right"/>
                            </w:pPr>
                          </w:p>
                          <w:p w:rsidR="005D445A" w:rsidRDefault="00FA2A5F" w:rsidP="005D445A">
                            <w:pPr>
                              <w:pStyle w:val="Vorgaben-8"/>
                              <w:spacing w:line="180" w:lineRule="exact"/>
                              <w:jc w:val="right"/>
                            </w:pPr>
                            <w:r>
                              <w:t>Eberhardstr. 29</w:t>
                            </w:r>
                          </w:p>
                          <w:p w:rsidR="005D445A" w:rsidRDefault="005D445A" w:rsidP="005D445A">
                            <w:pPr>
                              <w:pStyle w:val="Vorgaben-8"/>
                              <w:spacing w:line="180" w:lineRule="exact"/>
                              <w:jc w:val="right"/>
                            </w:pPr>
                            <w:r>
                              <w:t>4285</w:t>
                            </w:r>
                            <w:r w:rsidR="00FA2A5F">
                              <w:t>3</w:t>
                            </w:r>
                            <w:r>
                              <w:t xml:space="preserve"> Remscheid</w:t>
                            </w:r>
                          </w:p>
                          <w:p w:rsidR="005D445A" w:rsidRDefault="005D445A" w:rsidP="005D445A">
                            <w:pPr>
                              <w:pStyle w:val="Vorgaben-8"/>
                              <w:spacing w:line="180" w:lineRule="exact"/>
                              <w:jc w:val="right"/>
                            </w:pPr>
                            <w:r>
                              <w:t>Tel 02191/4</w:t>
                            </w:r>
                            <w:r w:rsidR="00FA2A5F">
                              <w:t>9</w:t>
                            </w:r>
                            <w:r>
                              <w:t xml:space="preserve"> </w:t>
                            </w:r>
                            <w:r w:rsidR="00FA2A5F">
                              <w:t>16</w:t>
                            </w:r>
                            <w:r>
                              <w:t xml:space="preserve"> </w:t>
                            </w:r>
                            <w:r w:rsidR="00FA2A5F">
                              <w:t>18</w:t>
                            </w:r>
                          </w:p>
                          <w:p w:rsidR="005D445A" w:rsidRPr="00A4706C" w:rsidRDefault="005D445A" w:rsidP="005D445A">
                            <w:pPr>
                              <w:pStyle w:val="Vorgaben-8"/>
                              <w:spacing w:line="180" w:lineRule="exact"/>
                              <w:jc w:val="right"/>
                            </w:pPr>
                            <w:r w:rsidRPr="00A4706C">
                              <w:t>Fax 02191/</w:t>
                            </w:r>
                            <w:r w:rsidR="00FA2A5F">
                              <w:t>49</w:t>
                            </w:r>
                            <w:r w:rsidRPr="00A4706C">
                              <w:t xml:space="preserve"> </w:t>
                            </w:r>
                            <w:r w:rsidR="00FA2A5F">
                              <w:t>16</w:t>
                            </w:r>
                            <w:r w:rsidRPr="00A4706C">
                              <w:t xml:space="preserve"> </w:t>
                            </w:r>
                            <w:r w:rsidR="00FA2A5F">
                              <w:t>90</w:t>
                            </w:r>
                          </w:p>
                          <w:p w:rsidR="005D445A" w:rsidRPr="00A4706C" w:rsidRDefault="005D445A" w:rsidP="005D445A">
                            <w:pPr>
                              <w:jc w:val="right"/>
                              <w:rPr>
                                <w:rFonts w:ascii="Eras Bk BT" w:hAnsi="Eras Bk BT"/>
                                <w:sz w:val="16"/>
                              </w:rPr>
                            </w:pPr>
                          </w:p>
                          <w:p w:rsidR="005D445A" w:rsidRPr="00A4706C" w:rsidRDefault="00FA2A5F" w:rsidP="005D445A">
                            <w:pPr>
                              <w:pStyle w:val="Vorgaben-7"/>
                              <w:jc w:val="right"/>
                            </w:pPr>
                            <w:r>
                              <w:t>Gelbe-Vila</w:t>
                            </w:r>
                            <w:r w:rsidR="005D445A" w:rsidRPr="00A4706C">
                              <w:t>@</w:t>
                            </w:r>
                            <w:r w:rsidR="00E42817">
                              <w:t>k</w:t>
                            </w:r>
                            <w:r w:rsidR="005D445A" w:rsidRPr="00A4706C">
                              <w:t>raftstation.de</w:t>
                            </w:r>
                          </w:p>
                          <w:p w:rsidR="005D445A" w:rsidRDefault="005D445A" w:rsidP="005D445A">
                            <w:pPr>
                              <w:pStyle w:val="Vorgaben-7"/>
                              <w:jc w:val="right"/>
                            </w:pPr>
                            <w:r>
                              <w:t>www.</w:t>
                            </w:r>
                            <w:r w:rsidR="00E42817">
                              <w:t>k</w:t>
                            </w:r>
                            <w:r>
                              <w:t>raftstation.de</w:t>
                            </w:r>
                          </w:p>
                          <w:p w:rsidR="005D445A" w:rsidRDefault="005D445A" w:rsidP="005D445A">
                            <w:pPr>
                              <w:pStyle w:val="Vorgaben-7"/>
                              <w:jc w:val="right"/>
                              <w:rPr>
                                <w:sz w:val="16"/>
                              </w:rPr>
                            </w:pPr>
                          </w:p>
                          <w:p w:rsidR="005D445A" w:rsidRDefault="005D445A" w:rsidP="005D445A">
                            <w:pPr>
                              <w:pStyle w:val="Vorgaben-7"/>
                              <w:spacing w:line="160" w:lineRule="exact"/>
                              <w:jc w:val="right"/>
                            </w:pPr>
                            <w:r>
                              <w:t>Mitglied im DPWV, der LAG Soziokultureller Zentren und der LAG Lokale Medienarbeit</w:t>
                            </w:r>
                          </w:p>
                          <w:p w:rsidR="005D445A" w:rsidRDefault="005D445A" w:rsidP="005D445A"/>
                          <w:p w:rsidR="005D445A" w:rsidRPr="00F44AF1" w:rsidRDefault="005D445A" w:rsidP="005D445A"/>
                          <w:p w:rsidR="005D445A" w:rsidRPr="00981EE8" w:rsidRDefault="005D445A" w:rsidP="005D445A"/>
                          <w:p w:rsidR="00CF6F9B" w:rsidRPr="005D445A" w:rsidRDefault="00CF6F9B" w:rsidP="005D44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6pt;margin-top:99pt;width:103.9pt;height:152.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" stroked="f">
                <v:textbox inset="0,0,0,0">
                  <w:txbxContent>
                    <w:p w:rsidR="005D445A" w:rsidRDefault="005D445A" w:rsidP="005D445A">
                      <w:pPr>
                        <w:pStyle w:val="Vorgaben-8"/>
                        <w:jc w:val="right"/>
                        <w:rPr>
                          <w:b/>
                        </w:rPr>
                      </w:pPr>
                      <w:r>
                        <w:rPr>
                          <w:b/>
                        </w:rPr>
                        <w:t xml:space="preserve">Die </w:t>
                      </w:r>
                      <w:r w:rsidR="00FA2A5F">
                        <w:rPr>
                          <w:b/>
                        </w:rPr>
                        <w:t>Gelbe Villa</w:t>
                      </w:r>
                    </w:p>
                    <w:p w:rsidR="005D445A" w:rsidRDefault="00FA2A5F" w:rsidP="005D445A">
                      <w:pPr>
                        <w:pStyle w:val="Vorgaben-8"/>
                        <w:spacing w:line="140" w:lineRule="exact"/>
                        <w:jc w:val="right"/>
                      </w:pPr>
                      <w:r>
                        <w:t>Jugendfreizeitheim</w:t>
                      </w:r>
                    </w:p>
                    <w:p w:rsidR="005D445A" w:rsidRDefault="005D445A" w:rsidP="005D445A">
                      <w:pPr>
                        <w:pStyle w:val="Vorgaben-8"/>
                        <w:jc w:val="right"/>
                      </w:pPr>
                    </w:p>
                    <w:p w:rsidR="005D445A" w:rsidRDefault="00FA2A5F" w:rsidP="005D445A">
                      <w:pPr>
                        <w:pStyle w:val="Vorgaben-8"/>
                        <w:spacing w:line="180" w:lineRule="exact"/>
                        <w:jc w:val="right"/>
                      </w:pPr>
                      <w:r>
                        <w:t>Eberhardstr. 29</w:t>
                      </w:r>
                    </w:p>
                    <w:p w:rsidR="005D445A" w:rsidRDefault="005D445A" w:rsidP="005D445A">
                      <w:pPr>
                        <w:pStyle w:val="Vorgaben-8"/>
                        <w:spacing w:line="180" w:lineRule="exact"/>
                        <w:jc w:val="right"/>
                      </w:pPr>
                      <w:r>
                        <w:t>4285</w:t>
                      </w:r>
                      <w:r w:rsidR="00FA2A5F">
                        <w:t>3</w:t>
                      </w:r>
                      <w:r>
                        <w:t xml:space="preserve"> Remscheid</w:t>
                      </w:r>
                    </w:p>
                    <w:p w:rsidR="005D445A" w:rsidRDefault="005D445A" w:rsidP="005D445A">
                      <w:pPr>
                        <w:pStyle w:val="Vorgaben-8"/>
                        <w:spacing w:line="180" w:lineRule="exact"/>
                        <w:jc w:val="right"/>
                      </w:pPr>
                      <w:r>
                        <w:t>Tel 02191/4</w:t>
                      </w:r>
                      <w:r w:rsidR="00FA2A5F">
                        <w:t>9</w:t>
                      </w:r>
                      <w:r>
                        <w:t xml:space="preserve"> </w:t>
                      </w:r>
                      <w:r w:rsidR="00FA2A5F">
                        <w:t>16</w:t>
                      </w:r>
                      <w:r>
                        <w:t xml:space="preserve"> </w:t>
                      </w:r>
                      <w:r w:rsidR="00FA2A5F">
                        <w:t>18</w:t>
                      </w:r>
                    </w:p>
                    <w:p w:rsidR="005D445A" w:rsidRPr="00A4706C" w:rsidRDefault="005D445A" w:rsidP="005D445A">
                      <w:pPr>
                        <w:pStyle w:val="Vorgaben-8"/>
                        <w:spacing w:line="180" w:lineRule="exact"/>
                        <w:jc w:val="right"/>
                      </w:pPr>
                      <w:r w:rsidRPr="00A4706C">
                        <w:t>Fax 02191/</w:t>
                      </w:r>
                      <w:r w:rsidR="00FA2A5F">
                        <w:t>49</w:t>
                      </w:r>
                      <w:r w:rsidRPr="00A4706C">
                        <w:t xml:space="preserve"> </w:t>
                      </w:r>
                      <w:r w:rsidR="00FA2A5F">
                        <w:t>16</w:t>
                      </w:r>
                      <w:r w:rsidRPr="00A4706C">
                        <w:t xml:space="preserve"> </w:t>
                      </w:r>
                      <w:r w:rsidR="00FA2A5F">
                        <w:t>90</w:t>
                      </w:r>
                    </w:p>
                    <w:p w:rsidR="005D445A" w:rsidRPr="00A4706C" w:rsidRDefault="005D445A" w:rsidP="005D445A">
                      <w:pPr>
                        <w:jc w:val="right"/>
                        <w:rPr>
                          <w:rFonts w:ascii="Eras Bk BT" w:hAnsi="Eras Bk BT"/>
                          <w:sz w:val="16"/>
                        </w:rPr>
                      </w:pPr>
                    </w:p>
                    <w:p w:rsidR="005D445A" w:rsidRPr="00A4706C" w:rsidRDefault="00FA2A5F" w:rsidP="005D445A">
                      <w:pPr>
                        <w:pStyle w:val="Vorgaben-7"/>
                        <w:jc w:val="right"/>
                      </w:pPr>
                      <w:r>
                        <w:t>Gelbe-Vila</w:t>
                      </w:r>
                      <w:r w:rsidR="005D445A" w:rsidRPr="00A4706C">
                        <w:t>@</w:t>
                      </w:r>
                      <w:r w:rsidR="00E42817">
                        <w:t>k</w:t>
                      </w:r>
                      <w:r w:rsidR="005D445A" w:rsidRPr="00A4706C">
                        <w:t>raftstation.de</w:t>
                      </w:r>
                    </w:p>
                    <w:p w:rsidR="005D445A" w:rsidRDefault="005D445A" w:rsidP="005D445A">
                      <w:pPr>
                        <w:pStyle w:val="Vorgaben-7"/>
                        <w:jc w:val="right"/>
                      </w:pPr>
                      <w:r>
                        <w:t>www.</w:t>
                      </w:r>
                      <w:r w:rsidR="00E42817">
                        <w:t>k</w:t>
                      </w:r>
                      <w:r>
                        <w:t>raftstation.de</w:t>
                      </w:r>
                    </w:p>
                    <w:p w:rsidR="005D445A" w:rsidRDefault="005D445A" w:rsidP="005D445A">
                      <w:pPr>
                        <w:pStyle w:val="Vorgaben-7"/>
                        <w:jc w:val="right"/>
                        <w:rPr>
                          <w:sz w:val="16"/>
                        </w:rPr>
                      </w:pPr>
                    </w:p>
                    <w:p w:rsidR="005D445A" w:rsidRDefault="005D445A" w:rsidP="005D445A">
                      <w:pPr>
                        <w:pStyle w:val="Vorgaben-7"/>
                        <w:spacing w:line="160" w:lineRule="exact"/>
                        <w:jc w:val="right"/>
                      </w:pPr>
                      <w:r>
                        <w:t>Mitglied im DPWV, der LAG Soziokultureller Zentren und der LAG Lokale Medienarbeit</w:t>
                      </w:r>
                    </w:p>
                    <w:p w:rsidR="005D445A" w:rsidRDefault="005D445A" w:rsidP="005D445A"/>
                    <w:p w:rsidR="005D445A" w:rsidRPr="00F44AF1" w:rsidRDefault="005D445A" w:rsidP="005D445A"/>
                    <w:p w:rsidR="005D445A" w:rsidRPr="00981EE8" w:rsidRDefault="005D445A" w:rsidP="005D445A"/>
                    <w:p w:rsidR="00CF6F9B" w:rsidRPr="005D445A" w:rsidRDefault="00CF6F9B" w:rsidP="005D445A"/>
                  </w:txbxContent>
                </v:textbox>
                <w10:wrap anchorx="page" anchory="page"/>
              </v:shape>
            </w:pict>
          </mc:Fallback>
        </mc:AlternateContent>
      </w:r>
      <w:r w:rsidR="00193E90">
        <w:rPr>
          <w:noProof/>
        </w:rPr>
        <w:drawing>
          <wp:anchor distT="0" distB="0" distL="114300" distR="114300" simplePos="0" relativeHeight="251663360" behindDoc="0" locked="0" layoutInCell="1" allowOverlap="1">
            <wp:simplePos x="0" y="0"/>
            <wp:positionH relativeFrom="column">
              <wp:posOffset>5508625</wp:posOffset>
            </wp:positionH>
            <wp:positionV relativeFrom="paragraph">
              <wp:posOffset>-1132205</wp:posOffset>
            </wp:positionV>
            <wp:extent cx="885190" cy="1131570"/>
            <wp:effectExtent l="0" t="0" r="0" b="0"/>
            <wp:wrapNone/>
            <wp:docPr id="11" name="Bild 11" descr="C:\Users\AxelOsthöver\Freie Jugendarbeit Remscheid-Mitte e. V\Datenablage - Dokumente\Kraftstation\Logos und Grafiken\Kraftstation Logos\Logo Kraftstation ohne tex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xelOsthöver\Freie Jugendarbeit Remscheid-Mitte e. V\Datenablage - Dokumente\Kraftstation\Logos und Grafiken\Kraftstation Logos\Logo Kraftstation ohne text K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E90">
        <w:rPr>
          <w:noProof/>
        </w:rPr>
        <mc:AlternateContent>
          <mc:Choice Requires="wps">
            <w:drawing>
              <wp:anchor distT="0" distB="0" distL="114300" distR="114300" simplePos="0" relativeHeight="251661312" behindDoc="0" locked="0" layoutInCell="1" allowOverlap="1">
                <wp:simplePos x="0" y="0"/>
                <wp:positionH relativeFrom="page">
                  <wp:posOffset>137795</wp:posOffset>
                </wp:positionH>
                <wp:positionV relativeFrom="page">
                  <wp:posOffset>7110095</wp:posOffset>
                </wp:positionV>
                <wp:extent cx="269875" cy="0"/>
                <wp:effectExtent l="13970" t="13970" r="11430"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575F5C"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5pt,559.85pt" to="32.1pt,5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">
                <w10:wrap anchorx="page" anchory="page"/>
              </v:line>
            </w:pict>
          </mc:Fallback>
        </mc:AlternateContent>
      </w:r>
      <w:r w:rsidR="00193E90">
        <w:rPr>
          <w:noProof/>
        </w:rPr>
        <mc:AlternateContent>
          <mc:Choice Requires="wps">
            <w:drawing>
              <wp:anchor distT="0" distB="0" distL="114300" distR="114300" simplePos="0" relativeHeight="251660288" behindDoc="0" locked="0" layoutInCell="1" allowOverlap="1">
                <wp:simplePos x="0" y="0"/>
                <wp:positionH relativeFrom="page">
                  <wp:posOffset>137795</wp:posOffset>
                </wp:positionH>
                <wp:positionV relativeFrom="page">
                  <wp:posOffset>3562350</wp:posOffset>
                </wp:positionV>
                <wp:extent cx="269875" cy="0"/>
                <wp:effectExtent l="13970" t="9525" r="11430" b="952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84A41"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5pt,280.5pt" to="32.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JaiQIAAGA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">
                <w10:wrap anchorx="page" anchory="page"/>
              </v:line>
            </w:pict>
          </mc:Fallback>
        </mc:AlternateContent>
      </w:r>
      <w:r w:rsidR="00193E90">
        <w:rPr>
          <w:noProof/>
        </w:rPr>
        <mc:AlternateContent>
          <mc:Choice Requires="wps">
            <w:drawing>
              <wp:anchor distT="0" distB="0" distL="114300" distR="114300" simplePos="0" relativeHeight="251659264" behindDoc="0" locked="0" layoutInCell="1" allowOverlap="1">
                <wp:simplePos x="0" y="0"/>
                <wp:positionH relativeFrom="page">
                  <wp:posOffset>158115</wp:posOffset>
                </wp:positionH>
                <wp:positionV relativeFrom="page">
                  <wp:posOffset>5337810</wp:posOffset>
                </wp:positionV>
                <wp:extent cx="246380" cy="0"/>
                <wp:effectExtent l="5715" t="13335" r="5080" b="57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3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34EFC8"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5pt,420.3pt" to="31.85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">
                <w10:wrap anchorx="page" anchory="page"/>
              </v:line>
            </w:pict>
          </mc:Fallback>
        </mc:AlternateContent>
      </w:r>
    </w:p>
    <w:p w:rsidR="00CF6F9B" w:rsidRDefault="00CF6F9B"/>
    <w:p w:rsidR="00CF6F9B" w:rsidRDefault="00CF6F9B"/>
    <w:p w:rsidR="00CF6F9B" w:rsidRDefault="00193E90">
      <w:r>
        <w:rPr>
          <w:noProof/>
        </w:rPr>
        <mc:AlternateContent>
          <mc:Choice Requires="wps">
            <w:drawing>
              <wp:anchor distT="0" distB="0" distL="0" distR="0" simplePos="0" relativeHeight="251654144" behindDoc="0" locked="0" layoutInCell="1" allowOverlap="1">
                <wp:simplePos x="0" y="0"/>
                <wp:positionH relativeFrom="page">
                  <wp:posOffset>731520</wp:posOffset>
                </wp:positionH>
                <wp:positionV relativeFrom="page">
                  <wp:posOffset>1739265</wp:posOffset>
                </wp:positionV>
                <wp:extent cx="3881755" cy="10058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9B" w:rsidRDefault="00CF6F9B" w:rsidP="00E42AE5">
                            <w:pPr>
                              <w:pStyle w:val="Vorgaben-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7.6pt;margin-top:136.95pt;width:305.65pt;height:79.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njsgIAALE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" filled="f" stroked="f">
                <v:textbox inset="0,0,0,0">
                  <w:txbxContent>
                    <w:p w:rsidR="00CF6F9B" w:rsidRDefault="00CF6F9B" w:rsidP="00E42AE5">
                      <w:pPr>
                        <w:pStyle w:val="Vorgaben-8"/>
                      </w:pPr>
                    </w:p>
                  </w:txbxContent>
                </v:textbox>
                <w10:wrap anchorx="page" anchory="page"/>
              </v:shape>
            </w:pict>
          </mc:Fallback>
        </mc:AlternateContent>
      </w:r>
    </w:p>
    <w:p w:rsidR="00CF6F9B" w:rsidRPr="002C2289" w:rsidRDefault="00CF6F9B">
      <w:r>
        <w:t xml:space="preserve"> </w:t>
      </w:r>
    </w:p>
    <w:p w:rsidR="00CF6F9B" w:rsidRDefault="00193E90">
      <w:r>
        <w:rPr>
          <w:noProof/>
        </w:rPr>
        <mc:AlternateContent>
          <mc:Choice Requires="wps">
            <w:drawing>
              <wp:anchor distT="0" distB="0" distL="0" distR="0" simplePos="0" relativeHeight="251658240" behindDoc="0" locked="0" layoutInCell="1" allowOverlap="1">
                <wp:simplePos x="0" y="0"/>
                <wp:positionH relativeFrom="page">
                  <wp:posOffset>731520</wp:posOffset>
                </wp:positionH>
                <wp:positionV relativeFrom="page">
                  <wp:posOffset>2049780</wp:posOffset>
                </wp:positionV>
                <wp:extent cx="3753485" cy="1424305"/>
                <wp:effectExtent l="0" t="1905" r="127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9B" w:rsidRDefault="00CF6F9B"/>
                          <w:p w:rsidR="00193E90" w:rsidRPr="00193E90" w:rsidRDefault="00193E90" w:rsidP="00193E90">
                            <w:pPr>
                              <w:rPr>
                                <w:rFonts w:ascii="Hobo Std" w:hAnsi="Hobo Std" w:cs="Calibri Light"/>
                                <w:b/>
                                <w:sz w:val="25"/>
                                <w:szCs w:val="25"/>
                              </w:rPr>
                            </w:pPr>
                            <w:r w:rsidRPr="00193E90">
                              <w:rPr>
                                <w:rFonts w:ascii="Hobo Std" w:hAnsi="Hobo Std" w:cs="Calibri Light"/>
                                <w:b/>
                                <w:sz w:val="25"/>
                                <w:szCs w:val="25"/>
                              </w:rPr>
                              <w:t>Einverständniserklärung zur Teilnahme an Corona-Selbsttests</w:t>
                            </w:r>
                          </w:p>
                          <w:p w:rsidR="00193E90" w:rsidRPr="00193E90" w:rsidRDefault="00193E90" w:rsidP="00193E90">
                            <w:pPr>
                              <w:rPr>
                                <w:rFonts w:ascii="Calibri Light" w:hAnsi="Calibri Light" w:cs="Calibri Light"/>
                                <w:sz w:val="25"/>
                                <w:szCs w:val="25"/>
                              </w:rPr>
                            </w:pPr>
                            <w:r w:rsidRPr="00193E90">
                              <w:rPr>
                                <w:rFonts w:ascii="Calibri Light" w:hAnsi="Calibri Light" w:cs="Calibri Light"/>
                                <w:sz w:val="25"/>
                                <w:szCs w:val="25"/>
                              </w:rPr>
                              <w:t xml:space="preserve">(für Eltern minderjähriger </w:t>
                            </w:r>
                            <w:proofErr w:type="spellStart"/>
                            <w:proofErr w:type="gramStart"/>
                            <w:r w:rsidRPr="00193E90">
                              <w:rPr>
                                <w:rFonts w:ascii="Calibri Light" w:hAnsi="Calibri Light" w:cs="Calibri Light"/>
                                <w:sz w:val="25"/>
                                <w:szCs w:val="25"/>
                              </w:rPr>
                              <w:t>Besucher</w:t>
                            </w:r>
                            <w:r w:rsidR="00FA2A5F">
                              <w:rPr>
                                <w:rFonts w:ascii="Calibri Light" w:hAnsi="Calibri Light" w:cs="Calibri Light"/>
                                <w:sz w:val="25"/>
                                <w:szCs w:val="25"/>
                              </w:rPr>
                              <w:t>:</w:t>
                            </w:r>
                            <w:r w:rsidRPr="00193E90">
                              <w:rPr>
                                <w:rFonts w:ascii="Calibri Light" w:hAnsi="Calibri Light" w:cs="Calibri Light"/>
                                <w:sz w:val="25"/>
                                <w:szCs w:val="25"/>
                              </w:rPr>
                              <w:t>innen</w:t>
                            </w:r>
                            <w:proofErr w:type="spellEnd"/>
                            <w:proofErr w:type="gramEnd"/>
                            <w:r w:rsidRPr="00193E90">
                              <w:rPr>
                                <w:rFonts w:ascii="Calibri Light" w:hAnsi="Calibri Light" w:cs="Calibri Light"/>
                                <w:sz w:val="25"/>
                                <w:szCs w:val="25"/>
                              </w:rPr>
                              <w:t>)</w:t>
                            </w:r>
                          </w:p>
                          <w:p w:rsidR="002C2289" w:rsidRPr="00FD3AC5" w:rsidRDefault="002C2289" w:rsidP="002C2289">
                            <w:pPr>
                              <w:rPr>
                                <w:szCs w:val="20"/>
                              </w:rPr>
                            </w:pPr>
                          </w:p>
                          <w:p w:rsidR="002C2289" w:rsidRDefault="002C2289" w:rsidP="002C2289"/>
                          <w:p w:rsidR="002C2289" w:rsidRDefault="002C2289" w:rsidP="002C2289"/>
                          <w:p w:rsidR="00CF6F9B" w:rsidRDefault="00CF6F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7.6pt;margin-top:161.4pt;width:295.55pt;height:11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UFsg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" filled="f" stroked="f">
                <v:textbox inset="0,0,0,0">
                  <w:txbxContent>
                    <w:p w:rsidR="00CF6F9B" w:rsidRDefault="00CF6F9B"/>
                    <w:p w:rsidR="00193E90" w:rsidRPr="00193E90" w:rsidRDefault="00193E90" w:rsidP="00193E90">
                      <w:pPr>
                        <w:rPr>
                          <w:rFonts w:ascii="Hobo Std" w:hAnsi="Hobo Std" w:cs="Calibri Light"/>
                          <w:b/>
                          <w:sz w:val="25"/>
                          <w:szCs w:val="25"/>
                        </w:rPr>
                      </w:pPr>
                      <w:r w:rsidRPr="00193E90">
                        <w:rPr>
                          <w:rFonts w:ascii="Hobo Std" w:hAnsi="Hobo Std" w:cs="Calibri Light"/>
                          <w:b/>
                          <w:sz w:val="25"/>
                          <w:szCs w:val="25"/>
                        </w:rPr>
                        <w:t>Einverständniserklärung zur Teilnahme an Corona-Selbsttests</w:t>
                      </w:r>
                    </w:p>
                    <w:p w:rsidR="00193E90" w:rsidRPr="00193E90" w:rsidRDefault="00193E90" w:rsidP="00193E90">
                      <w:pPr>
                        <w:rPr>
                          <w:rFonts w:ascii="Calibri Light" w:hAnsi="Calibri Light" w:cs="Calibri Light"/>
                          <w:sz w:val="25"/>
                          <w:szCs w:val="25"/>
                        </w:rPr>
                      </w:pPr>
                      <w:r w:rsidRPr="00193E90">
                        <w:rPr>
                          <w:rFonts w:ascii="Calibri Light" w:hAnsi="Calibri Light" w:cs="Calibri Light"/>
                          <w:sz w:val="25"/>
                          <w:szCs w:val="25"/>
                        </w:rPr>
                        <w:t xml:space="preserve">(für Eltern minderjähriger </w:t>
                      </w:r>
                      <w:proofErr w:type="spellStart"/>
                      <w:proofErr w:type="gramStart"/>
                      <w:r w:rsidRPr="00193E90">
                        <w:rPr>
                          <w:rFonts w:ascii="Calibri Light" w:hAnsi="Calibri Light" w:cs="Calibri Light"/>
                          <w:sz w:val="25"/>
                          <w:szCs w:val="25"/>
                        </w:rPr>
                        <w:t>Besucher</w:t>
                      </w:r>
                      <w:r w:rsidR="00FA2A5F">
                        <w:rPr>
                          <w:rFonts w:ascii="Calibri Light" w:hAnsi="Calibri Light" w:cs="Calibri Light"/>
                          <w:sz w:val="25"/>
                          <w:szCs w:val="25"/>
                        </w:rPr>
                        <w:t>:</w:t>
                      </w:r>
                      <w:r w:rsidRPr="00193E90">
                        <w:rPr>
                          <w:rFonts w:ascii="Calibri Light" w:hAnsi="Calibri Light" w:cs="Calibri Light"/>
                          <w:sz w:val="25"/>
                          <w:szCs w:val="25"/>
                        </w:rPr>
                        <w:t>innen</w:t>
                      </w:r>
                      <w:proofErr w:type="spellEnd"/>
                      <w:proofErr w:type="gramEnd"/>
                      <w:r w:rsidRPr="00193E90">
                        <w:rPr>
                          <w:rFonts w:ascii="Calibri Light" w:hAnsi="Calibri Light" w:cs="Calibri Light"/>
                          <w:sz w:val="25"/>
                          <w:szCs w:val="25"/>
                        </w:rPr>
                        <w:t>)</w:t>
                      </w:r>
                    </w:p>
                    <w:p w:rsidR="002C2289" w:rsidRPr="00FD3AC5" w:rsidRDefault="002C2289" w:rsidP="002C2289">
                      <w:pPr>
                        <w:rPr>
                          <w:szCs w:val="20"/>
                        </w:rPr>
                      </w:pPr>
                    </w:p>
                    <w:p w:rsidR="002C2289" w:rsidRDefault="002C2289" w:rsidP="002C2289"/>
                    <w:p w:rsidR="002C2289" w:rsidRDefault="002C2289" w:rsidP="002C2289"/>
                    <w:p w:rsidR="00CF6F9B" w:rsidRDefault="00CF6F9B"/>
                  </w:txbxContent>
                </v:textbox>
                <w10:wrap anchorx="page" anchory="page"/>
              </v:shape>
            </w:pict>
          </mc:Fallback>
        </mc:AlternateContent>
      </w:r>
    </w:p>
    <w:p w:rsidR="00CF6F9B" w:rsidRDefault="00CF6F9B">
      <w:pPr>
        <w:pStyle w:val="Verzeichnis1"/>
        <w:widowControl/>
        <w:spacing w:line="100" w:lineRule="atLeast"/>
      </w:pPr>
    </w:p>
    <w:p w:rsidR="00CF6F9B" w:rsidRDefault="00CF6F9B"/>
    <w:p w:rsidR="00CF6F9B" w:rsidRDefault="00CF6F9B"/>
    <w:p w:rsidR="00CF6F9B" w:rsidRDefault="00CF6F9B"/>
    <w:p w:rsidR="00CF6F9B" w:rsidRDefault="00CF6F9B"/>
    <w:p w:rsidR="00CF6F9B" w:rsidRDefault="00CF6F9B"/>
    <w:p w:rsidR="00CF6F9B" w:rsidRDefault="00CF6F9B"/>
    <w:p w:rsidR="00CF6F9B" w:rsidRDefault="00193E90">
      <w:r>
        <w:rPr>
          <w:noProof/>
        </w:rPr>
        <mc:AlternateContent>
          <mc:Choice Requires="wps">
            <w:drawing>
              <wp:anchor distT="0" distB="0" distL="0" distR="0" simplePos="0" relativeHeight="251656192" behindDoc="0" locked="0" layoutInCell="1" allowOverlap="1">
                <wp:simplePos x="0" y="0"/>
                <wp:positionH relativeFrom="page">
                  <wp:posOffset>4623435</wp:posOffset>
                </wp:positionH>
                <wp:positionV relativeFrom="page">
                  <wp:posOffset>3393440</wp:posOffset>
                </wp:positionV>
                <wp:extent cx="2507615" cy="207645"/>
                <wp:effectExtent l="3810" t="254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F9B" w:rsidRDefault="00CF6F9B">
                            <w:pPr>
                              <w:jc w:val="right"/>
                            </w:pPr>
                            <w:r>
                              <w:t xml:space="preserve">Remscheid, </w:t>
                            </w:r>
                            <w:r w:rsidR="00FB3053">
                              <w:fldChar w:fldCharType="begin"/>
                            </w:r>
                            <w:r w:rsidR="00FB3053">
                              <w:instrText xml:space="preserve"> DATE  \@ "d. MMMM yyyy" </w:instrText>
                            </w:r>
                            <w:r w:rsidR="00FB3053">
                              <w:fldChar w:fldCharType="separate"/>
                            </w:r>
                            <w:r w:rsidR="00FA2A5F">
                              <w:rPr>
                                <w:noProof/>
                              </w:rPr>
                              <w:t>7. Juni 2021</w:t>
                            </w:r>
                            <w:r w:rsidR="00FB305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4.05pt;margin-top:267.2pt;width:197.45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N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" stroked="f">
                <v:textbox inset="0,0,0,0">
                  <w:txbxContent>
                    <w:p w:rsidR="00CF6F9B" w:rsidRDefault="00CF6F9B">
                      <w:pPr>
                        <w:jc w:val="right"/>
                      </w:pPr>
                      <w:r>
                        <w:t xml:space="preserve">Remscheid, </w:t>
                      </w:r>
                      <w:r w:rsidR="00FB3053">
                        <w:fldChar w:fldCharType="begin"/>
                      </w:r>
                      <w:r w:rsidR="00FB3053">
                        <w:instrText xml:space="preserve"> DATE  \@ "d. MMMM yyyy" </w:instrText>
                      </w:r>
                      <w:r w:rsidR="00FB3053">
                        <w:fldChar w:fldCharType="separate"/>
                      </w:r>
                      <w:r w:rsidR="00FA2A5F">
                        <w:rPr>
                          <w:noProof/>
                        </w:rPr>
                        <w:t>7. Juni 2021</w:t>
                      </w:r>
                      <w:r w:rsidR="00FB3053">
                        <w:fldChar w:fldCharType="end"/>
                      </w:r>
                    </w:p>
                  </w:txbxContent>
                </v:textbox>
                <w10:wrap anchorx="page" anchory="page"/>
              </v:shape>
            </w:pict>
          </mc:Fallback>
        </mc:AlternateContent>
      </w:r>
    </w:p>
    <w:p w:rsidR="00CF6F9B" w:rsidRDefault="00CF6F9B"/>
    <w:p w:rsidR="00CF6F9B" w:rsidRDefault="00193E90">
      <w:r>
        <w:rPr>
          <w:noProof/>
        </w:rPr>
        <mc:AlternateContent>
          <mc:Choice Requires="wps">
            <w:drawing>
              <wp:anchor distT="0" distB="0" distL="0" distR="0" simplePos="0" relativeHeight="251655168" behindDoc="0" locked="0" layoutInCell="1" allowOverlap="1">
                <wp:simplePos x="0" y="0"/>
                <wp:positionH relativeFrom="column">
                  <wp:posOffset>17145</wp:posOffset>
                </wp:positionH>
                <wp:positionV relativeFrom="paragraph">
                  <wp:posOffset>26035</wp:posOffset>
                </wp:positionV>
                <wp:extent cx="5125085" cy="647065"/>
                <wp:effectExtent l="4445" t="635"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F9B" w:rsidRDefault="00CF6F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35pt;margin-top:2.05pt;width:403.55pt;height:50.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" stroked="f">
                <v:textbox inset="0,0,0,0">
                  <w:txbxContent>
                    <w:p w:rsidR="00CF6F9B" w:rsidRDefault="00CF6F9B"/>
                  </w:txbxContent>
                </v:textbox>
              </v:shape>
            </w:pict>
          </mc:Fallback>
        </mc:AlternateContent>
      </w:r>
    </w:p>
    <w:p w:rsidR="00CF6F9B" w:rsidRDefault="00CF6F9B"/>
    <w:p w:rsidR="00CF6F9B" w:rsidRDefault="00CF6F9B"/>
    <w:p w:rsidR="00CF6F9B" w:rsidRDefault="00CF6F9B" w:rsidP="002C2289">
      <w:pPr>
        <w:pStyle w:val="WW-Datum"/>
        <w:spacing w:line="360" w:lineRule="auto"/>
      </w:pPr>
    </w:p>
    <w:p w:rsidR="002C2289" w:rsidRDefault="002C2289" w:rsidP="002C2289">
      <w:pPr>
        <w:spacing w:line="360" w:lineRule="auto"/>
        <w:jc w:val="both"/>
        <w:rPr>
          <w:b/>
          <w:bCs/>
          <w:color w:val="auto"/>
          <w:sz w:val="22"/>
        </w:rPr>
      </w:pPr>
    </w:p>
    <w:p w:rsidR="00193E90" w:rsidRPr="00193E90" w:rsidRDefault="00193E90" w:rsidP="00193E90">
      <w:pPr>
        <w:rPr>
          <w:rFonts w:ascii="Calibri Light" w:hAnsi="Calibri Light" w:cs="Calibri Light"/>
          <w:sz w:val="25"/>
          <w:szCs w:val="25"/>
        </w:rPr>
      </w:pPr>
    </w:p>
    <w:p w:rsidR="00193E90" w:rsidRDefault="00193E90" w:rsidP="00193E90">
      <w:pPr>
        <w:rPr>
          <w:rFonts w:ascii="Calibri Light" w:hAnsi="Calibri Light" w:cs="Calibri Light"/>
          <w:sz w:val="25"/>
          <w:szCs w:val="25"/>
        </w:rPr>
      </w:pPr>
      <w:r w:rsidRPr="00193E90">
        <w:rPr>
          <w:rFonts w:ascii="Calibri Light" w:hAnsi="Calibri Light" w:cs="Calibri Light"/>
          <w:sz w:val="25"/>
          <w:szCs w:val="25"/>
        </w:rPr>
        <w:t>Ich,</w:t>
      </w:r>
      <w:r w:rsidRPr="00193E90">
        <w:rPr>
          <w:rFonts w:ascii="Calibri Light" w:hAnsi="Calibri Light" w:cs="Calibri Light"/>
          <w:sz w:val="25"/>
          <w:szCs w:val="25"/>
          <w:u w:val="single"/>
        </w:rPr>
        <w:t xml:space="preserve">                                                                     (</w:t>
      </w:r>
      <w:r w:rsidRPr="00193E90">
        <w:rPr>
          <w:rFonts w:ascii="Calibri Light" w:hAnsi="Calibri Light" w:cs="Calibri Light"/>
          <w:sz w:val="25"/>
          <w:szCs w:val="25"/>
        </w:rPr>
        <w:t>Name, Vorname)</w:t>
      </w:r>
    </w:p>
    <w:p w:rsidR="00193E90" w:rsidRDefault="00193E90" w:rsidP="00193E90">
      <w:pPr>
        <w:rPr>
          <w:rFonts w:ascii="Calibri Light" w:hAnsi="Calibri Light" w:cs="Calibri Light"/>
          <w:sz w:val="25"/>
          <w:szCs w:val="25"/>
        </w:rPr>
      </w:pPr>
      <w:r w:rsidRPr="00193E90">
        <w:rPr>
          <w:rFonts w:ascii="Calibri Light" w:hAnsi="Calibri Light" w:cs="Calibri Light"/>
          <w:sz w:val="25"/>
          <w:szCs w:val="25"/>
        </w:rPr>
        <w:t>bin damit einverstanden, dass mein Kind</w:t>
      </w:r>
    </w:p>
    <w:p w:rsidR="00193E90" w:rsidRPr="00193E90" w:rsidRDefault="00193E90" w:rsidP="00193E90">
      <w:pPr>
        <w:rPr>
          <w:rFonts w:ascii="Calibri Light" w:hAnsi="Calibri Light" w:cs="Calibri Light"/>
          <w:sz w:val="25"/>
          <w:szCs w:val="25"/>
        </w:rPr>
      </w:pPr>
    </w:p>
    <w:p w:rsidR="00193E90" w:rsidRPr="00193E90" w:rsidRDefault="00193E90" w:rsidP="00193E90">
      <w:pPr>
        <w:rPr>
          <w:rFonts w:ascii="Calibri Light" w:hAnsi="Calibri Light" w:cs="Calibri Light"/>
          <w:sz w:val="25"/>
          <w:szCs w:val="25"/>
          <w:u w:val="single"/>
        </w:rPr>
      </w:pPr>
      <w:r w:rsidRPr="00193E90">
        <w:rPr>
          <w:rFonts w:ascii="Calibri Light" w:hAnsi="Calibri Light" w:cs="Calibri Light"/>
          <w:sz w:val="25"/>
          <w:szCs w:val="25"/>
        </w:rPr>
        <w:t>Vor- und Nachname:</w:t>
      </w:r>
      <w:r w:rsidRPr="00193E90">
        <w:rPr>
          <w:rFonts w:ascii="Calibri Light" w:hAnsi="Calibri Light" w:cs="Calibri Light"/>
          <w:sz w:val="25"/>
          <w:szCs w:val="25"/>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p>
    <w:p w:rsidR="00193E90" w:rsidRPr="00193E90" w:rsidRDefault="00193E90" w:rsidP="00193E90">
      <w:pPr>
        <w:rPr>
          <w:rFonts w:ascii="Calibri Light" w:hAnsi="Calibri Light" w:cs="Calibri Light"/>
          <w:sz w:val="25"/>
          <w:szCs w:val="25"/>
          <w:u w:val="single"/>
        </w:rPr>
      </w:pPr>
      <w:r w:rsidRPr="00193E90">
        <w:rPr>
          <w:rFonts w:ascii="Calibri Light" w:hAnsi="Calibri Light" w:cs="Calibri Light"/>
          <w:sz w:val="25"/>
          <w:szCs w:val="25"/>
        </w:rPr>
        <w:t>Adresse:</w:t>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p>
    <w:p w:rsidR="00193E90" w:rsidRPr="00193E90" w:rsidRDefault="00193E90" w:rsidP="00193E90">
      <w:pPr>
        <w:rPr>
          <w:rFonts w:ascii="Calibri Light" w:hAnsi="Calibri Light" w:cs="Calibri Light"/>
          <w:sz w:val="25"/>
          <w:szCs w:val="25"/>
          <w:u w:val="single"/>
        </w:rPr>
      </w:pPr>
      <w:r w:rsidRPr="00193E90">
        <w:rPr>
          <w:rFonts w:ascii="Calibri Light" w:hAnsi="Calibri Light" w:cs="Calibri Light"/>
          <w:sz w:val="25"/>
          <w:szCs w:val="25"/>
        </w:rPr>
        <w:t xml:space="preserve">Telefonnummer: </w:t>
      </w:r>
      <w:r w:rsidRPr="00193E90">
        <w:rPr>
          <w:rFonts w:ascii="Calibri Light" w:hAnsi="Calibri Light" w:cs="Calibri Light"/>
          <w:sz w:val="25"/>
          <w:szCs w:val="25"/>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p>
    <w:p w:rsidR="00193E90" w:rsidRPr="00193E90" w:rsidRDefault="00193E90" w:rsidP="00193E90">
      <w:pPr>
        <w:rPr>
          <w:rFonts w:ascii="Calibri Light" w:hAnsi="Calibri Light" w:cs="Calibri Light"/>
          <w:sz w:val="25"/>
          <w:szCs w:val="25"/>
          <w:u w:val="single"/>
        </w:rPr>
      </w:pPr>
      <w:r w:rsidRPr="00193E90">
        <w:rPr>
          <w:rFonts w:ascii="Calibri Light" w:hAnsi="Calibri Light" w:cs="Calibri Light"/>
          <w:sz w:val="25"/>
          <w:szCs w:val="25"/>
        </w:rPr>
        <w:t>Geb. Datum (Kind):</w:t>
      </w:r>
      <w:r w:rsidRPr="00193E90">
        <w:rPr>
          <w:rFonts w:ascii="Calibri Light" w:hAnsi="Calibri Light" w:cs="Calibri Light"/>
          <w:sz w:val="25"/>
          <w:szCs w:val="25"/>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p>
    <w:p w:rsidR="00193E90" w:rsidRPr="00193E90" w:rsidRDefault="00193E90" w:rsidP="00193E90">
      <w:pPr>
        <w:rPr>
          <w:rFonts w:ascii="Calibri Light" w:hAnsi="Calibri Light" w:cs="Calibri Light"/>
          <w:sz w:val="25"/>
          <w:szCs w:val="25"/>
          <w:u w:val="single"/>
        </w:rPr>
      </w:pPr>
    </w:p>
    <w:p w:rsidR="00193E90" w:rsidRDefault="00193E90" w:rsidP="00193E90">
      <w:pPr>
        <w:rPr>
          <w:rFonts w:ascii="Calibri Light" w:hAnsi="Calibri Light" w:cs="Calibri Light"/>
          <w:sz w:val="25"/>
          <w:szCs w:val="25"/>
        </w:rPr>
      </w:pPr>
      <w:r w:rsidRPr="00193E90">
        <w:rPr>
          <w:rFonts w:ascii="Calibri Light" w:hAnsi="Calibri Light" w:cs="Calibri Light"/>
          <w:sz w:val="25"/>
          <w:szCs w:val="25"/>
        </w:rPr>
        <w:t>selbstständig und unter Anleitung einer Aufsicht</w:t>
      </w:r>
      <w:r w:rsidR="00A61581">
        <w:rPr>
          <w:rFonts w:ascii="Calibri Light" w:hAnsi="Calibri Light" w:cs="Calibri Light"/>
          <w:sz w:val="25"/>
          <w:szCs w:val="25"/>
        </w:rPr>
        <w:t>sperson einen Corona-Selbsttest</w:t>
      </w:r>
      <w:r w:rsidRPr="00193E90">
        <w:rPr>
          <w:rFonts w:ascii="Calibri Light" w:hAnsi="Calibri Light" w:cs="Calibri Light"/>
          <w:sz w:val="25"/>
          <w:szCs w:val="25"/>
        </w:rPr>
        <w:t xml:space="preserve"> durchführt.</w:t>
      </w:r>
    </w:p>
    <w:p w:rsidR="00193E90" w:rsidRPr="00193E90" w:rsidRDefault="00193E90" w:rsidP="00193E90">
      <w:pPr>
        <w:rPr>
          <w:rFonts w:ascii="Calibri Light" w:hAnsi="Calibri Light" w:cs="Calibri Light"/>
          <w:sz w:val="25"/>
          <w:szCs w:val="25"/>
        </w:rPr>
      </w:pPr>
    </w:p>
    <w:p w:rsidR="00193E90" w:rsidRDefault="00193E90" w:rsidP="00193E90">
      <w:pPr>
        <w:rPr>
          <w:rFonts w:ascii="Calibri Light" w:hAnsi="Calibri Light" w:cs="Calibri Light"/>
          <w:sz w:val="25"/>
          <w:szCs w:val="25"/>
        </w:rPr>
      </w:pPr>
      <w:r w:rsidRPr="00193E90">
        <w:rPr>
          <w:rFonts w:ascii="Calibri Light" w:hAnsi="Calibri Light" w:cs="Calibri Light"/>
          <w:sz w:val="25"/>
          <w:szCs w:val="25"/>
        </w:rPr>
        <w:t>Die Einwilligungserklärung erfolgt freiwillig und kann jederzeit von mir zurückgenommen werden. Ab Zugang der Widerrufserklärung dürfen die Daten meines Kindes nicht weiterverarbeitet werden, die Rechtmäßigkeit der bis dahin erfolgten Verarbeitung, wird nicht berührt.</w:t>
      </w:r>
      <w:r w:rsidR="00FA2A5F">
        <w:rPr>
          <w:rFonts w:ascii="Calibri Light" w:hAnsi="Calibri Light" w:cs="Calibri Light"/>
          <w:sz w:val="25"/>
          <w:szCs w:val="25"/>
        </w:rPr>
        <w:t xml:space="preserve"> </w:t>
      </w:r>
    </w:p>
    <w:p w:rsidR="00193E90" w:rsidRPr="00193E90" w:rsidRDefault="00193E90" w:rsidP="00193E90">
      <w:pPr>
        <w:rPr>
          <w:rFonts w:ascii="Calibri Light" w:hAnsi="Calibri Light" w:cs="Calibri Light"/>
          <w:sz w:val="25"/>
          <w:szCs w:val="25"/>
        </w:rPr>
      </w:pPr>
    </w:p>
    <w:p w:rsidR="00193E90" w:rsidRPr="00193E90" w:rsidRDefault="00193E90" w:rsidP="00193E90">
      <w:pPr>
        <w:rPr>
          <w:rFonts w:ascii="Calibri Light" w:hAnsi="Calibri Light" w:cs="Calibri Light"/>
          <w:sz w:val="25"/>
          <w:szCs w:val="25"/>
        </w:rPr>
      </w:pPr>
      <w:r w:rsidRPr="00193E90">
        <w:rPr>
          <w:rFonts w:ascii="Calibri Light" w:hAnsi="Calibri Light" w:cs="Calibri Light"/>
          <w:sz w:val="25"/>
          <w:szCs w:val="25"/>
        </w:rPr>
        <w:t>Im Falle eines positiven Testergebnisses verständigt die Freie Jugendarbeit Remscheid-Mitte e.V. (Die Kraftstation) die Erziehungsberechtigten und das zuständige Gesundheitsamt.</w:t>
      </w:r>
    </w:p>
    <w:p w:rsidR="00193E90" w:rsidRPr="00193E90" w:rsidRDefault="00193E90" w:rsidP="00193E90">
      <w:pPr>
        <w:rPr>
          <w:rFonts w:ascii="Calibri Light" w:hAnsi="Calibri Light" w:cs="Calibri Light"/>
          <w:sz w:val="25"/>
          <w:szCs w:val="25"/>
        </w:rPr>
      </w:pPr>
      <w:r w:rsidRPr="00193E90">
        <w:rPr>
          <w:rFonts w:ascii="Calibri Light" w:hAnsi="Calibri Light" w:cs="Calibri Light"/>
          <w:sz w:val="25"/>
          <w:szCs w:val="25"/>
        </w:rPr>
        <w:t>Sollten die Erziehungsberechtigten telefonisch nicht erreichbar sein, begibt sich das betroffene Kind unverzüglich und auf direktem Weg nach Hause in Quarantäne.</w:t>
      </w:r>
    </w:p>
    <w:p w:rsidR="00193E90" w:rsidRPr="00193E90" w:rsidRDefault="00193E90" w:rsidP="00193E90">
      <w:pPr>
        <w:rPr>
          <w:rFonts w:ascii="Calibri Light" w:hAnsi="Calibri Light" w:cs="Calibri Light"/>
          <w:sz w:val="25"/>
          <w:szCs w:val="25"/>
        </w:rPr>
      </w:pPr>
    </w:p>
    <w:p w:rsidR="00193E90" w:rsidRPr="00193E90" w:rsidRDefault="00193E90" w:rsidP="00193E90">
      <w:pPr>
        <w:rPr>
          <w:rFonts w:ascii="Calibri Light" w:hAnsi="Calibri Light" w:cs="Calibri Light"/>
          <w:sz w:val="25"/>
          <w:szCs w:val="25"/>
        </w:rPr>
      </w:pPr>
    </w:p>
    <w:p w:rsidR="00193E90" w:rsidRPr="00193E90" w:rsidRDefault="00193E90" w:rsidP="00193E90">
      <w:pPr>
        <w:rPr>
          <w:rFonts w:ascii="Calibri Light" w:hAnsi="Calibri Light" w:cs="Calibri Light"/>
          <w:sz w:val="25"/>
          <w:szCs w:val="25"/>
          <w:u w:val="single"/>
        </w:rPr>
      </w:pP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r w:rsidRPr="00193E90">
        <w:rPr>
          <w:rFonts w:ascii="Calibri Light" w:hAnsi="Calibri Light" w:cs="Calibri Light"/>
          <w:sz w:val="25"/>
          <w:szCs w:val="25"/>
          <w:u w:val="single"/>
        </w:rPr>
        <w:tab/>
      </w:r>
    </w:p>
    <w:p w:rsidR="00193E90" w:rsidRPr="00193E90" w:rsidRDefault="00193E90" w:rsidP="00193E90">
      <w:pPr>
        <w:rPr>
          <w:rFonts w:ascii="Calibri Light" w:hAnsi="Calibri Light" w:cs="Calibri Light"/>
        </w:rPr>
      </w:pPr>
      <w:r w:rsidRPr="00193E90">
        <w:rPr>
          <w:rFonts w:ascii="Calibri Light" w:hAnsi="Calibri Light" w:cs="Calibri Light"/>
        </w:rPr>
        <w:t>(Ort, Datum)</w:t>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sz w:val="25"/>
          <w:szCs w:val="25"/>
        </w:rPr>
        <w:tab/>
      </w:r>
      <w:r w:rsidRPr="00193E90">
        <w:rPr>
          <w:rFonts w:ascii="Calibri Light" w:hAnsi="Calibri Light" w:cs="Calibri Light"/>
        </w:rPr>
        <w:t>(Unterschrift Erziehungsberechtigte)</w:t>
      </w:r>
    </w:p>
    <w:p w:rsidR="00193E90" w:rsidRPr="00193E90" w:rsidRDefault="00193E90" w:rsidP="00193E90">
      <w:pPr>
        <w:rPr>
          <w:rFonts w:ascii="Calibri Light" w:hAnsi="Calibri Light" w:cs="Calibri Light"/>
          <w:sz w:val="28"/>
          <w:szCs w:val="28"/>
        </w:rPr>
      </w:pPr>
    </w:p>
    <w:p w:rsidR="008B41EE" w:rsidRDefault="008B41EE">
      <w:pPr>
        <w:rPr>
          <w:szCs w:val="20"/>
        </w:rPr>
      </w:pPr>
    </w:p>
    <w:p w:rsidR="00A61581" w:rsidRDefault="00A61581">
      <w:pPr>
        <w:rPr>
          <w:szCs w:val="20"/>
        </w:rPr>
      </w:pPr>
    </w:p>
    <w:p w:rsidR="00A61581" w:rsidRDefault="00A61581">
      <w:pPr>
        <w:rPr>
          <w:szCs w:val="20"/>
        </w:rPr>
      </w:pPr>
    </w:p>
    <w:p w:rsidR="00A61581" w:rsidRDefault="00A61581">
      <w:pPr>
        <w:rPr>
          <w:szCs w:val="20"/>
        </w:rPr>
      </w:pPr>
    </w:p>
    <w:p w:rsidR="00A61581" w:rsidRPr="00A61581" w:rsidRDefault="00A61581" w:rsidP="00A61581">
      <w:pPr>
        <w:jc w:val="center"/>
        <w:rPr>
          <w:b/>
          <w:sz w:val="32"/>
          <w:szCs w:val="32"/>
        </w:rPr>
      </w:pPr>
      <w:r>
        <w:rPr>
          <w:noProof/>
        </w:rPr>
        <w:lastRenderedPageBreak/>
        <w:drawing>
          <wp:anchor distT="0" distB="0" distL="114300" distR="114300" simplePos="0" relativeHeight="251665408" behindDoc="0" locked="0" layoutInCell="1" allowOverlap="1" wp14:anchorId="5CC7E20C" wp14:editId="7B37CFEE">
            <wp:simplePos x="0" y="0"/>
            <wp:positionH relativeFrom="margin">
              <wp:align>right</wp:align>
            </wp:positionH>
            <wp:positionV relativeFrom="paragraph">
              <wp:posOffset>-1134745</wp:posOffset>
            </wp:positionV>
            <wp:extent cx="885190" cy="1131570"/>
            <wp:effectExtent l="0" t="0" r="0" b="0"/>
            <wp:wrapNone/>
            <wp:docPr id="9" name="Bild 11" descr="C:\Users\AxelOsthöver\Freie Jugendarbeit Remscheid-Mitte e. V\Datenablage - Dokumente\Kraftstation\Logos und Grafiken\Kraftstation Logos\Logo Kraftstation ohne tex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xelOsthöver\Freie Jugendarbeit Remscheid-Mitte e. V\Datenablage - Dokumente\Kraftstation\Logos und Grafiken\Kraftstation Logos\Logo Kraftstation ohne text K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81">
        <w:rPr>
          <w:b/>
          <w:sz w:val="32"/>
          <w:szCs w:val="32"/>
        </w:rPr>
        <w:t>Einverständniserklärung zur Teilnahme an einem Corona Selbsttest</w:t>
      </w:r>
    </w:p>
    <w:p w:rsidR="00A61581" w:rsidRPr="00A61581" w:rsidRDefault="00A61581" w:rsidP="00A61581">
      <w:pPr>
        <w:jc w:val="center"/>
        <w:rPr>
          <w:sz w:val="22"/>
          <w:szCs w:val="22"/>
        </w:rPr>
      </w:pPr>
      <w:r w:rsidRPr="00A61581">
        <w:rPr>
          <w:sz w:val="22"/>
          <w:szCs w:val="22"/>
        </w:rPr>
        <w:t xml:space="preserve">(für Eltern minderjähriger </w:t>
      </w:r>
      <w:proofErr w:type="spellStart"/>
      <w:proofErr w:type="gramStart"/>
      <w:r w:rsidRPr="00A61581">
        <w:rPr>
          <w:sz w:val="22"/>
          <w:szCs w:val="22"/>
        </w:rPr>
        <w:t>Besucher</w:t>
      </w:r>
      <w:r w:rsidR="00FA2A5F">
        <w:rPr>
          <w:sz w:val="22"/>
          <w:szCs w:val="22"/>
        </w:rPr>
        <w:t>:</w:t>
      </w:r>
      <w:r w:rsidRPr="00A61581">
        <w:rPr>
          <w:sz w:val="22"/>
          <w:szCs w:val="22"/>
        </w:rPr>
        <w:t>innen</w:t>
      </w:r>
      <w:proofErr w:type="spellEnd"/>
      <w:proofErr w:type="gramEnd"/>
      <w:r w:rsidRPr="00A61581">
        <w:rPr>
          <w:sz w:val="22"/>
          <w:szCs w:val="22"/>
        </w:rPr>
        <w:t>)</w:t>
      </w:r>
    </w:p>
    <w:p w:rsidR="00A61581" w:rsidRPr="00A61581" w:rsidRDefault="00A61581" w:rsidP="00A61581">
      <w:pPr>
        <w:rPr>
          <w:sz w:val="22"/>
          <w:szCs w:val="22"/>
        </w:rPr>
      </w:pPr>
    </w:p>
    <w:p w:rsidR="00A61581" w:rsidRPr="00A61581" w:rsidRDefault="00A61581" w:rsidP="00A61581">
      <w:pPr>
        <w:rPr>
          <w:color w:val="FF0000"/>
          <w:sz w:val="22"/>
          <w:szCs w:val="22"/>
        </w:rPr>
      </w:pPr>
      <w:r w:rsidRPr="00A61581">
        <w:rPr>
          <w:color w:val="FF0000"/>
          <w:sz w:val="22"/>
          <w:szCs w:val="22"/>
        </w:rPr>
        <w:t>Infoblatt</w:t>
      </w:r>
    </w:p>
    <w:p w:rsidR="00A61581" w:rsidRPr="00A61581" w:rsidRDefault="00A61581" w:rsidP="00A61581">
      <w:pPr>
        <w:rPr>
          <w:sz w:val="22"/>
          <w:szCs w:val="22"/>
        </w:rPr>
      </w:pPr>
    </w:p>
    <w:p w:rsidR="00A61581" w:rsidRPr="00A61581" w:rsidRDefault="00A61581" w:rsidP="00A61581">
      <w:pPr>
        <w:rPr>
          <w:sz w:val="22"/>
          <w:szCs w:val="22"/>
        </w:rPr>
      </w:pPr>
      <w:r w:rsidRPr="00A61581">
        <w:rPr>
          <w:sz w:val="22"/>
          <w:szCs w:val="22"/>
        </w:rPr>
        <w:t>Liebe Eltern, liebe Erziehungsberechtigte,</w:t>
      </w:r>
    </w:p>
    <w:p w:rsidR="00A61581" w:rsidRPr="00A61581" w:rsidRDefault="00A61581" w:rsidP="00A61581">
      <w:pPr>
        <w:rPr>
          <w:sz w:val="22"/>
          <w:szCs w:val="22"/>
        </w:rPr>
      </w:pPr>
    </w:p>
    <w:p w:rsidR="00A61581" w:rsidRPr="00A61581" w:rsidRDefault="00A61581" w:rsidP="00A61581">
      <w:pPr>
        <w:rPr>
          <w:sz w:val="22"/>
          <w:szCs w:val="22"/>
        </w:rPr>
      </w:pPr>
      <w:r w:rsidRPr="00A61581">
        <w:rPr>
          <w:sz w:val="22"/>
          <w:szCs w:val="22"/>
        </w:rPr>
        <w:t xml:space="preserve">ab Mittwoch den 02.06.2021 wird in der </w:t>
      </w:r>
      <w:r w:rsidR="00FA2A5F">
        <w:rPr>
          <w:sz w:val="22"/>
          <w:szCs w:val="22"/>
        </w:rPr>
        <w:t>Gelben Villa</w:t>
      </w:r>
      <w:r w:rsidRPr="00A61581">
        <w:rPr>
          <w:sz w:val="22"/>
          <w:szCs w:val="22"/>
        </w:rPr>
        <w:t xml:space="preserve"> der Selbsttest eingeführt.</w:t>
      </w:r>
    </w:p>
    <w:p w:rsidR="00A61581" w:rsidRPr="00A61581" w:rsidRDefault="00A61581" w:rsidP="00A61581">
      <w:pPr>
        <w:rPr>
          <w:sz w:val="22"/>
          <w:szCs w:val="22"/>
        </w:rPr>
      </w:pPr>
      <w:proofErr w:type="spellStart"/>
      <w:proofErr w:type="gramStart"/>
      <w:r w:rsidRPr="00A61581">
        <w:rPr>
          <w:sz w:val="22"/>
          <w:szCs w:val="22"/>
        </w:rPr>
        <w:t>Besucher</w:t>
      </w:r>
      <w:r w:rsidR="00FA2A5F">
        <w:rPr>
          <w:sz w:val="22"/>
          <w:szCs w:val="22"/>
        </w:rPr>
        <w:t>:</w:t>
      </w:r>
      <w:r w:rsidRPr="00A61581">
        <w:rPr>
          <w:sz w:val="22"/>
          <w:szCs w:val="22"/>
        </w:rPr>
        <w:t>innen</w:t>
      </w:r>
      <w:proofErr w:type="spellEnd"/>
      <w:proofErr w:type="gramEnd"/>
      <w:r w:rsidRPr="00A61581">
        <w:rPr>
          <w:sz w:val="22"/>
          <w:szCs w:val="22"/>
        </w:rPr>
        <w:t xml:space="preserve"> können sich dann unter Anleitung mit einem Selbsttest auf Corona testen.</w:t>
      </w:r>
    </w:p>
    <w:p w:rsidR="00A61581" w:rsidRDefault="00A61581" w:rsidP="00A61581">
      <w:pPr>
        <w:rPr>
          <w:sz w:val="22"/>
          <w:szCs w:val="22"/>
        </w:rPr>
      </w:pPr>
      <w:r w:rsidRPr="00A61581">
        <w:rPr>
          <w:sz w:val="22"/>
          <w:szCs w:val="22"/>
        </w:rPr>
        <w:t>Der Test ist selbstverständlich freiwillig und wird nur mit Einverständnis angeboten.</w:t>
      </w:r>
    </w:p>
    <w:p w:rsidR="00FA2A5F" w:rsidRPr="00A61581" w:rsidRDefault="00FA2A5F" w:rsidP="00A61581">
      <w:pPr>
        <w:rPr>
          <w:sz w:val="22"/>
          <w:szCs w:val="22"/>
        </w:rPr>
      </w:pPr>
    </w:p>
    <w:p w:rsidR="00A61581" w:rsidRDefault="00FA2A5F" w:rsidP="00A61581">
      <w:pPr>
        <w:rPr>
          <w:b/>
          <w:sz w:val="22"/>
        </w:rPr>
      </w:pPr>
      <w:r w:rsidRPr="00FA2A5F">
        <w:rPr>
          <w:b/>
          <w:sz w:val="22"/>
        </w:rPr>
        <w:t xml:space="preserve">Für den Besuch unserer Angebote und Aktionen ist die </w:t>
      </w:r>
      <w:r>
        <w:rPr>
          <w:b/>
          <w:sz w:val="22"/>
        </w:rPr>
        <w:t xml:space="preserve">aktuelle und </w:t>
      </w:r>
      <w:r w:rsidRPr="00FA2A5F">
        <w:rPr>
          <w:b/>
          <w:sz w:val="22"/>
        </w:rPr>
        <w:t xml:space="preserve">offizielle Bestätigung eines </w:t>
      </w:r>
      <w:bookmarkStart w:id="0" w:name="_GoBack"/>
      <w:bookmarkEnd w:id="0"/>
      <w:r w:rsidRPr="00FA2A5F">
        <w:rPr>
          <w:b/>
          <w:sz w:val="22"/>
        </w:rPr>
        <w:t>negativen Tests (z. B. aus der Schule oder einem Testzentrum) oder ein vor Ort durchgeführter Selbsttest mit negativem Ergebnis Pflicht!</w:t>
      </w:r>
    </w:p>
    <w:p w:rsidR="00FA2A5F" w:rsidRPr="00FA2A5F" w:rsidRDefault="00FA2A5F" w:rsidP="00A61581">
      <w:pPr>
        <w:rPr>
          <w:b/>
          <w:sz w:val="22"/>
        </w:rPr>
      </w:pPr>
    </w:p>
    <w:p w:rsidR="00A61581" w:rsidRPr="00A61581" w:rsidRDefault="00A61581" w:rsidP="00A61581">
      <w:pPr>
        <w:rPr>
          <w:sz w:val="22"/>
          <w:szCs w:val="22"/>
        </w:rPr>
      </w:pPr>
      <w:r w:rsidRPr="00A61581">
        <w:rPr>
          <w:sz w:val="22"/>
          <w:szCs w:val="22"/>
        </w:rPr>
        <w:t xml:space="preserve">Wenn Sie uns ihr Einverständnis geben, kann </w:t>
      </w:r>
      <w:r>
        <w:rPr>
          <w:sz w:val="22"/>
          <w:szCs w:val="22"/>
        </w:rPr>
        <w:t>sich ihr Kind</w:t>
      </w:r>
      <w:r w:rsidRPr="00A61581">
        <w:rPr>
          <w:sz w:val="22"/>
          <w:szCs w:val="22"/>
        </w:rPr>
        <w:t xml:space="preserve"> vor jedem Besuch des Angebots unter Anleitung und Aufsicht von Mitarbeitern, testen.</w:t>
      </w:r>
    </w:p>
    <w:p w:rsidR="00A61581" w:rsidRPr="00A61581" w:rsidRDefault="00A61581" w:rsidP="00A61581">
      <w:pPr>
        <w:rPr>
          <w:sz w:val="22"/>
          <w:szCs w:val="22"/>
        </w:rPr>
      </w:pPr>
      <w:r w:rsidRPr="00A61581">
        <w:rPr>
          <w:sz w:val="22"/>
          <w:szCs w:val="22"/>
        </w:rPr>
        <w:t>Ihr Einverständnis kann jederzeit widerrufen werden.</w:t>
      </w:r>
    </w:p>
    <w:p w:rsidR="00A61581" w:rsidRPr="00A61581" w:rsidRDefault="00A61581" w:rsidP="00A61581">
      <w:pPr>
        <w:rPr>
          <w:sz w:val="22"/>
          <w:szCs w:val="22"/>
        </w:rPr>
      </w:pPr>
    </w:p>
    <w:p w:rsidR="00A61581" w:rsidRPr="00A61581" w:rsidRDefault="00A61581" w:rsidP="00A61581">
      <w:pPr>
        <w:numPr>
          <w:ilvl w:val="0"/>
          <w:numId w:val="11"/>
        </w:numPr>
        <w:rPr>
          <w:sz w:val="22"/>
          <w:szCs w:val="22"/>
        </w:rPr>
      </w:pPr>
      <w:r w:rsidRPr="00A61581">
        <w:rPr>
          <w:sz w:val="22"/>
          <w:szCs w:val="22"/>
        </w:rPr>
        <w:t>Wie und wo wird der Test durchgeführt?</w:t>
      </w:r>
    </w:p>
    <w:p w:rsidR="00A61581" w:rsidRPr="00A61581" w:rsidRDefault="00A61581" w:rsidP="00A61581">
      <w:pPr>
        <w:rPr>
          <w:sz w:val="22"/>
          <w:szCs w:val="22"/>
        </w:rPr>
      </w:pPr>
    </w:p>
    <w:p w:rsidR="00A61581" w:rsidRPr="00A61581" w:rsidRDefault="00A61581" w:rsidP="00A61581">
      <w:pPr>
        <w:rPr>
          <w:sz w:val="22"/>
          <w:szCs w:val="22"/>
        </w:rPr>
      </w:pPr>
      <w:r w:rsidRPr="00A61581">
        <w:rPr>
          <w:sz w:val="22"/>
          <w:szCs w:val="22"/>
        </w:rPr>
        <w:t xml:space="preserve">Vor jedem Besuch können sich die </w:t>
      </w:r>
      <w:proofErr w:type="spellStart"/>
      <w:proofErr w:type="gramStart"/>
      <w:r w:rsidRPr="00A61581">
        <w:rPr>
          <w:sz w:val="22"/>
          <w:szCs w:val="22"/>
        </w:rPr>
        <w:t>Besucher</w:t>
      </w:r>
      <w:r w:rsidR="00FA2A5F">
        <w:rPr>
          <w:sz w:val="22"/>
          <w:szCs w:val="22"/>
        </w:rPr>
        <w:t>:</w:t>
      </w:r>
      <w:r w:rsidRPr="00A61581">
        <w:rPr>
          <w:sz w:val="22"/>
          <w:szCs w:val="22"/>
        </w:rPr>
        <w:t>innen</w:t>
      </w:r>
      <w:proofErr w:type="spellEnd"/>
      <w:proofErr w:type="gramEnd"/>
      <w:r w:rsidRPr="00A61581">
        <w:rPr>
          <w:sz w:val="22"/>
          <w:szCs w:val="22"/>
        </w:rPr>
        <w:t xml:space="preserve"> vor dem Angebot der Kraftstation mit einem SARS-CoV-2 Selbsttest testen. Die </w:t>
      </w:r>
      <w:proofErr w:type="spellStart"/>
      <w:proofErr w:type="gramStart"/>
      <w:r w:rsidRPr="00A61581">
        <w:rPr>
          <w:sz w:val="22"/>
          <w:szCs w:val="22"/>
        </w:rPr>
        <w:t>Besucher</w:t>
      </w:r>
      <w:r w:rsidR="00FA2A5F">
        <w:rPr>
          <w:sz w:val="22"/>
          <w:szCs w:val="22"/>
        </w:rPr>
        <w:t>:</w:t>
      </w:r>
      <w:r w:rsidRPr="00A61581">
        <w:rPr>
          <w:sz w:val="22"/>
          <w:szCs w:val="22"/>
        </w:rPr>
        <w:t>innen</w:t>
      </w:r>
      <w:proofErr w:type="spellEnd"/>
      <w:proofErr w:type="gramEnd"/>
      <w:r w:rsidRPr="00A61581">
        <w:rPr>
          <w:sz w:val="22"/>
          <w:szCs w:val="22"/>
        </w:rPr>
        <w:t xml:space="preserve"> führen an sich selbst einen Abstrich im vorderen Nasenbereich durch. Der Abstrich wird von </w:t>
      </w:r>
      <w:proofErr w:type="spellStart"/>
      <w:proofErr w:type="gramStart"/>
      <w:r w:rsidRPr="00A61581">
        <w:rPr>
          <w:sz w:val="22"/>
          <w:szCs w:val="22"/>
        </w:rPr>
        <w:t>Mitarbeiter</w:t>
      </w:r>
      <w:r w:rsidR="00FA2A5F">
        <w:rPr>
          <w:sz w:val="22"/>
          <w:szCs w:val="22"/>
        </w:rPr>
        <w:t>:innen</w:t>
      </w:r>
      <w:proofErr w:type="spellEnd"/>
      <w:proofErr w:type="gramEnd"/>
      <w:r w:rsidRPr="00A61581">
        <w:rPr>
          <w:sz w:val="22"/>
          <w:szCs w:val="22"/>
        </w:rPr>
        <w:t xml:space="preserve"> der </w:t>
      </w:r>
      <w:r w:rsidR="00FA2A5F">
        <w:rPr>
          <w:sz w:val="22"/>
          <w:szCs w:val="22"/>
        </w:rPr>
        <w:t>Gelben Villa</w:t>
      </w:r>
      <w:r w:rsidRPr="00A61581">
        <w:rPr>
          <w:sz w:val="22"/>
          <w:szCs w:val="22"/>
        </w:rPr>
        <w:t xml:space="preserve"> angeleitet und beaufsichtigt.</w:t>
      </w:r>
    </w:p>
    <w:p w:rsidR="00A61581" w:rsidRPr="00A61581" w:rsidRDefault="00A61581" w:rsidP="00A61581">
      <w:pPr>
        <w:rPr>
          <w:sz w:val="22"/>
          <w:szCs w:val="22"/>
        </w:rPr>
      </w:pPr>
    </w:p>
    <w:p w:rsidR="00A61581" w:rsidRPr="00A61581" w:rsidRDefault="00A61581" w:rsidP="00A61581">
      <w:pPr>
        <w:numPr>
          <w:ilvl w:val="0"/>
          <w:numId w:val="11"/>
        </w:numPr>
        <w:rPr>
          <w:sz w:val="22"/>
          <w:szCs w:val="22"/>
        </w:rPr>
      </w:pPr>
      <w:r w:rsidRPr="00A61581">
        <w:rPr>
          <w:sz w:val="22"/>
          <w:szCs w:val="22"/>
        </w:rPr>
        <w:t>Gibt es bei einem Selbsttest Nebenwirkungen oder andere Gefahren?</w:t>
      </w:r>
    </w:p>
    <w:p w:rsidR="00A61581" w:rsidRPr="00A61581" w:rsidRDefault="00A61581" w:rsidP="00A61581">
      <w:pPr>
        <w:rPr>
          <w:sz w:val="22"/>
          <w:szCs w:val="22"/>
        </w:rPr>
      </w:pPr>
    </w:p>
    <w:p w:rsidR="00A61581" w:rsidRPr="00A61581" w:rsidRDefault="00A61581" w:rsidP="00A61581">
      <w:pPr>
        <w:rPr>
          <w:sz w:val="22"/>
          <w:szCs w:val="22"/>
        </w:rPr>
      </w:pPr>
      <w:r w:rsidRPr="00A61581">
        <w:rPr>
          <w:sz w:val="22"/>
          <w:szCs w:val="22"/>
        </w:rPr>
        <w:t>Bei einem ordnungsgemäßen Gebrauch gibt es keine Risiken oder Nebenwirkungen</w:t>
      </w:r>
      <w:r w:rsidR="00FA2A5F">
        <w:rPr>
          <w:sz w:val="22"/>
          <w:szCs w:val="22"/>
        </w:rPr>
        <w:t>.</w:t>
      </w:r>
    </w:p>
    <w:p w:rsidR="00A61581" w:rsidRPr="00A61581" w:rsidRDefault="00A61581" w:rsidP="00A61581">
      <w:pPr>
        <w:rPr>
          <w:sz w:val="22"/>
          <w:szCs w:val="22"/>
        </w:rPr>
      </w:pPr>
    </w:p>
    <w:p w:rsidR="00A61581" w:rsidRPr="00A61581" w:rsidRDefault="00A61581" w:rsidP="00A61581">
      <w:pPr>
        <w:numPr>
          <w:ilvl w:val="0"/>
          <w:numId w:val="11"/>
        </w:numPr>
        <w:rPr>
          <w:sz w:val="22"/>
          <w:szCs w:val="22"/>
        </w:rPr>
      </w:pPr>
      <w:r w:rsidRPr="00A61581">
        <w:rPr>
          <w:sz w:val="22"/>
          <w:szCs w:val="22"/>
        </w:rPr>
        <w:t>Werden persönliche Daten erhoben und gespeichert?</w:t>
      </w:r>
    </w:p>
    <w:p w:rsidR="00A61581" w:rsidRPr="00A61581" w:rsidRDefault="00A61581" w:rsidP="00A61581">
      <w:pPr>
        <w:rPr>
          <w:sz w:val="22"/>
          <w:szCs w:val="22"/>
        </w:rPr>
      </w:pPr>
    </w:p>
    <w:p w:rsidR="00A61581" w:rsidRPr="00A61581" w:rsidRDefault="00A61581" w:rsidP="00A61581">
      <w:pPr>
        <w:rPr>
          <w:sz w:val="22"/>
          <w:szCs w:val="22"/>
        </w:rPr>
      </w:pPr>
      <w:r w:rsidRPr="00A61581">
        <w:rPr>
          <w:sz w:val="22"/>
          <w:szCs w:val="22"/>
        </w:rPr>
        <w:t>Im Zuge der Kontaktnachverfolgung werden Name, Adresse, Geburtsdatum und Telefonnummer der Erziehungsberechtigten und die Einverständniserklärung festgehalten.</w:t>
      </w:r>
    </w:p>
    <w:p w:rsidR="00A61581" w:rsidRPr="00A61581" w:rsidRDefault="00A61581" w:rsidP="00A61581">
      <w:pPr>
        <w:rPr>
          <w:sz w:val="22"/>
          <w:szCs w:val="22"/>
        </w:rPr>
      </w:pPr>
      <w:r w:rsidRPr="00A61581">
        <w:rPr>
          <w:sz w:val="22"/>
          <w:szCs w:val="22"/>
        </w:rPr>
        <w:t xml:space="preserve">Die gesammelten Daten werden </w:t>
      </w:r>
      <w:r w:rsidRPr="00A61581">
        <w:rPr>
          <w:sz w:val="22"/>
          <w:szCs w:val="22"/>
          <w:u w:val="single"/>
        </w:rPr>
        <w:t>nur</w:t>
      </w:r>
      <w:r w:rsidRPr="00A61581">
        <w:rPr>
          <w:sz w:val="22"/>
          <w:szCs w:val="22"/>
        </w:rPr>
        <w:t xml:space="preserve"> im Falle eines positiven Testergebnisses an das Gesundheitsamt weitergegeben.</w:t>
      </w:r>
    </w:p>
    <w:p w:rsidR="00A61581" w:rsidRPr="00A61581" w:rsidRDefault="00A61581" w:rsidP="00A61581">
      <w:pPr>
        <w:rPr>
          <w:sz w:val="22"/>
          <w:szCs w:val="22"/>
        </w:rPr>
      </w:pPr>
    </w:p>
    <w:p w:rsidR="00A61581" w:rsidRPr="00A61581" w:rsidRDefault="00A61581" w:rsidP="00A61581">
      <w:pPr>
        <w:numPr>
          <w:ilvl w:val="0"/>
          <w:numId w:val="11"/>
        </w:numPr>
        <w:rPr>
          <w:sz w:val="22"/>
          <w:szCs w:val="22"/>
        </w:rPr>
      </w:pPr>
      <w:r w:rsidRPr="00A61581">
        <w:rPr>
          <w:sz w:val="22"/>
          <w:szCs w:val="22"/>
        </w:rPr>
        <w:t>Was passiert bei einem positiven Testergebnis?</w:t>
      </w:r>
    </w:p>
    <w:p w:rsidR="00A61581" w:rsidRPr="00A61581" w:rsidRDefault="00A61581" w:rsidP="00A61581">
      <w:pPr>
        <w:rPr>
          <w:sz w:val="22"/>
          <w:szCs w:val="22"/>
        </w:rPr>
      </w:pPr>
    </w:p>
    <w:p w:rsidR="00A61581" w:rsidRPr="00A61581" w:rsidRDefault="00A61581" w:rsidP="00A61581">
      <w:pPr>
        <w:numPr>
          <w:ilvl w:val="0"/>
          <w:numId w:val="12"/>
        </w:numPr>
        <w:rPr>
          <w:sz w:val="22"/>
          <w:szCs w:val="22"/>
        </w:rPr>
      </w:pPr>
      <w:r w:rsidRPr="00A61581">
        <w:rPr>
          <w:sz w:val="22"/>
          <w:szCs w:val="22"/>
        </w:rPr>
        <w:t xml:space="preserve">Die </w:t>
      </w:r>
      <w:proofErr w:type="spellStart"/>
      <w:proofErr w:type="gramStart"/>
      <w:r w:rsidRPr="00A61581">
        <w:rPr>
          <w:sz w:val="22"/>
          <w:szCs w:val="22"/>
        </w:rPr>
        <w:t>Besucher</w:t>
      </w:r>
      <w:r w:rsidR="00FA2A5F">
        <w:rPr>
          <w:sz w:val="22"/>
          <w:szCs w:val="22"/>
        </w:rPr>
        <w:t>:</w:t>
      </w:r>
      <w:r w:rsidRPr="00A61581">
        <w:rPr>
          <w:sz w:val="22"/>
          <w:szCs w:val="22"/>
        </w:rPr>
        <w:t>innen</w:t>
      </w:r>
      <w:proofErr w:type="spellEnd"/>
      <w:proofErr w:type="gramEnd"/>
      <w:r w:rsidRPr="00A61581">
        <w:rPr>
          <w:sz w:val="22"/>
          <w:szCs w:val="22"/>
        </w:rPr>
        <w:t xml:space="preserve"> dürfen das Haus nicht betreten</w:t>
      </w:r>
    </w:p>
    <w:p w:rsidR="00A61581" w:rsidRPr="00A61581" w:rsidRDefault="00A61581" w:rsidP="00A61581">
      <w:pPr>
        <w:numPr>
          <w:ilvl w:val="0"/>
          <w:numId w:val="12"/>
        </w:numPr>
        <w:rPr>
          <w:sz w:val="22"/>
          <w:szCs w:val="22"/>
        </w:rPr>
      </w:pPr>
      <w:r w:rsidRPr="00A61581">
        <w:rPr>
          <w:sz w:val="22"/>
          <w:szCs w:val="22"/>
        </w:rPr>
        <w:t xml:space="preserve">Die Eltern werden telefonisch informiert und holen ihr Kind so bald wie möglich ab, bzw. die </w:t>
      </w:r>
      <w:proofErr w:type="spellStart"/>
      <w:proofErr w:type="gramStart"/>
      <w:r w:rsidRPr="00A61581">
        <w:rPr>
          <w:sz w:val="22"/>
          <w:szCs w:val="22"/>
        </w:rPr>
        <w:t>Besucher</w:t>
      </w:r>
      <w:r w:rsidR="00FA2A5F">
        <w:rPr>
          <w:sz w:val="22"/>
          <w:szCs w:val="22"/>
        </w:rPr>
        <w:t>:</w:t>
      </w:r>
      <w:r w:rsidRPr="00A61581">
        <w:rPr>
          <w:sz w:val="22"/>
          <w:szCs w:val="22"/>
        </w:rPr>
        <w:t>innen</w:t>
      </w:r>
      <w:proofErr w:type="spellEnd"/>
      <w:proofErr w:type="gramEnd"/>
      <w:r w:rsidRPr="00A61581">
        <w:rPr>
          <w:sz w:val="22"/>
          <w:szCs w:val="22"/>
        </w:rPr>
        <w:t xml:space="preserve"> begeben sich unverzüglich und auf direktem Weg nach Hause</w:t>
      </w:r>
    </w:p>
    <w:p w:rsidR="00A61581" w:rsidRPr="00A61581" w:rsidRDefault="00A61581" w:rsidP="00A61581">
      <w:pPr>
        <w:numPr>
          <w:ilvl w:val="0"/>
          <w:numId w:val="12"/>
        </w:numPr>
        <w:rPr>
          <w:sz w:val="22"/>
          <w:szCs w:val="22"/>
        </w:rPr>
      </w:pPr>
      <w:r w:rsidRPr="00A61581">
        <w:rPr>
          <w:sz w:val="22"/>
          <w:szCs w:val="22"/>
        </w:rPr>
        <w:t xml:space="preserve">Das Gesundheitsamt wird von der </w:t>
      </w:r>
      <w:r w:rsidR="00FA2A5F">
        <w:rPr>
          <w:sz w:val="22"/>
          <w:szCs w:val="22"/>
        </w:rPr>
        <w:t>Gelben Villa</w:t>
      </w:r>
      <w:r w:rsidRPr="00A61581">
        <w:rPr>
          <w:sz w:val="22"/>
          <w:szCs w:val="22"/>
        </w:rPr>
        <w:t xml:space="preserve"> informiert</w:t>
      </w:r>
    </w:p>
    <w:p w:rsidR="00A61581" w:rsidRPr="00A61581" w:rsidRDefault="00A61581" w:rsidP="00A61581">
      <w:pPr>
        <w:numPr>
          <w:ilvl w:val="0"/>
          <w:numId w:val="12"/>
        </w:numPr>
        <w:rPr>
          <w:sz w:val="22"/>
          <w:szCs w:val="22"/>
        </w:rPr>
      </w:pPr>
      <w:r w:rsidRPr="00A61581">
        <w:rPr>
          <w:sz w:val="22"/>
          <w:szCs w:val="22"/>
        </w:rPr>
        <w:t>Zur Bestätigung eines positiven Testergebnisses sollte sobald wie möglich ein PCR Test durchgeführt werden.</w:t>
      </w:r>
    </w:p>
    <w:p w:rsidR="00A61581" w:rsidRPr="00A61581" w:rsidRDefault="00A61581" w:rsidP="00A61581">
      <w:pPr>
        <w:numPr>
          <w:ilvl w:val="0"/>
          <w:numId w:val="12"/>
        </w:numPr>
        <w:rPr>
          <w:sz w:val="22"/>
          <w:szCs w:val="22"/>
        </w:rPr>
      </w:pPr>
      <w:r w:rsidRPr="00A61581">
        <w:rPr>
          <w:sz w:val="22"/>
          <w:szCs w:val="22"/>
        </w:rPr>
        <w:t>Bis zum Erhalt des PCR Tests muss die betroffene Person sowie die Häuslichen Kontaktpersonen in Quarantäne.</w:t>
      </w:r>
    </w:p>
    <w:sectPr w:rsidR="00A61581" w:rsidRPr="00A61581" w:rsidSect="006E01AD">
      <w:headerReference w:type="default" r:id="rId8"/>
      <w:footerReference w:type="first" r:id="rId9"/>
      <w:footnotePr>
        <w:pos w:val="beneathText"/>
        <w:numRestart w:val="eachPage"/>
      </w:footnotePr>
      <w:endnotePr>
        <w:numFmt w:val="decimal"/>
      </w:endnotePr>
      <w:pgSz w:w="11905" w:h="16837"/>
      <w:pgMar w:top="1985" w:right="709" w:bottom="1134" w:left="1134" w:header="709"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5F" w:rsidRDefault="00F1045F">
      <w:r>
        <w:separator/>
      </w:r>
    </w:p>
  </w:endnote>
  <w:endnote w:type="continuationSeparator" w:id="0">
    <w:p w:rsidR="00F1045F" w:rsidRDefault="00F1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charset w:val="00"/>
    <w:family w:val="swiss"/>
    <w:pitch w:val="variable"/>
    <w:sig w:usb0="00000287" w:usb1="00000000" w:usb2="00000000" w:usb3="00000000" w:csb0="0000009F" w:csb1="00000000"/>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Eras Bk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obo Std">
    <w:panose1 w:val="000006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670"/>
    </w:tblGrid>
    <w:tr w:rsidR="00232519" w:rsidRPr="00377F9F" w:rsidTr="00232519">
      <w:trPr>
        <w:trHeight w:val="579"/>
      </w:trPr>
      <w:tc>
        <w:tcPr>
          <w:tcW w:w="4503" w:type="dxa"/>
        </w:tcPr>
        <w:p w:rsidR="00232519" w:rsidRPr="00377F9F" w:rsidRDefault="00232519" w:rsidP="0013449A">
          <w:pPr>
            <w:pStyle w:val="Verzeichnis1"/>
            <w:shd w:val="solid" w:color="FFFFFF" w:fill="FFFFFF"/>
            <w:spacing w:line="140" w:lineRule="exact"/>
            <w:rPr>
              <w:rFonts w:ascii="Eras Bk BT" w:hAnsi="Eras Bk BT"/>
              <w:sz w:val="14"/>
              <w:szCs w:val="14"/>
            </w:rPr>
          </w:pPr>
          <w:r w:rsidRPr="00377F9F">
            <w:rPr>
              <w:rFonts w:ascii="Eras Bk BT" w:hAnsi="Eras Bk BT"/>
              <w:sz w:val="14"/>
              <w:szCs w:val="14"/>
            </w:rPr>
            <w:t xml:space="preserve">Freie Jugendarbeit Remscheid-Mitte e.V. · </w:t>
          </w:r>
          <w:proofErr w:type="spellStart"/>
          <w:r w:rsidRPr="00377F9F">
            <w:rPr>
              <w:rFonts w:ascii="Eras Bk BT" w:hAnsi="Eras Bk BT"/>
              <w:sz w:val="14"/>
              <w:szCs w:val="14"/>
            </w:rPr>
            <w:t>Kto</w:t>
          </w:r>
          <w:proofErr w:type="spellEnd"/>
          <w:r w:rsidRPr="00377F9F">
            <w:rPr>
              <w:rFonts w:ascii="Eras Bk BT" w:hAnsi="Eras Bk BT"/>
              <w:sz w:val="14"/>
              <w:szCs w:val="14"/>
            </w:rPr>
            <w:t xml:space="preserve"> 31476 · BLZ 340 500 00</w:t>
          </w:r>
        </w:p>
        <w:p w:rsidR="00232519" w:rsidRPr="00377F9F" w:rsidRDefault="00232519" w:rsidP="0013449A">
          <w:pPr>
            <w:pStyle w:val="Verzeichnis1"/>
            <w:shd w:val="solid" w:color="FFFFFF" w:fill="FFFFFF"/>
            <w:spacing w:line="140" w:lineRule="exact"/>
            <w:rPr>
              <w:rFonts w:ascii="Eras Bk BT" w:hAnsi="Eras Bk BT"/>
              <w:sz w:val="14"/>
              <w:szCs w:val="14"/>
            </w:rPr>
          </w:pPr>
          <w:r w:rsidRPr="00377F9F">
            <w:rPr>
              <w:rFonts w:ascii="Eras Bk BT" w:hAnsi="Eras Bk BT"/>
              <w:sz w:val="14"/>
              <w:szCs w:val="14"/>
            </w:rPr>
            <w:t xml:space="preserve">Elterninitiative Kraftstation e.V. · </w:t>
          </w:r>
          <w:proofErr w:type="spellStart"/>
          <w:r w:rsidRPr="00377F9F">
            <w:rPr>
              <w:rFonts w:ascii="Eras Bk BT" w:hAnsi="Eras Bk BT"/>
              <w:sz w:val="14"/>
              <w:szCs w:val="14"/>
            </w:rPr>
            <w:t>Kto</w:t>
          </w:r>
          <w:proofErr w:type="spellEnd"/>
          <w:r w:rsidRPr="00377F9F">
            <w:rPr>
              <w:rFonts w:ascii="Eras Bk BT" w:hAnsi="Eras Bk BT"/>
              <w:sz w:val="14"/>
              <w:szCs w:val="14"/>
            </w:rPr>
            <w:t xml:space="preserve"> 21378 · BLZ 340 500 00</w:t>
          </w:r>
        </w:p>
        <w:p w:rsidR="00F8553B" w:rsidRDefault="00232519" w:rsidP="0013449A">
          <w:pPr>
            <w:pStyle w:val="Verzeichnis1"/>
            <w:shd w:val="solid" w:color="FFFFFF" w:fill="FFFFFF"/>
            <w:spacing w:line="140" w:lineRule="exact"/>
            <w:rPr>
              <w:rFonts w:ascii="Eras Bk BT" w:hAnsi="Eras Bk BT"/>
              <w:sz w:val="14"/>
              <w:szCs w:val="14"/>
            </w:rPr>
          </w:pPr>
          <w:r w:rsidRPr="00377F9F">
            <w:rPr>
              <w:rFonts w:ascii="Eras Bk BT" w:hAnsi="Eras Bk BT"/>
              <w:sz w:val="14"/>
              <w:szCs w:val="14"/>
            </w:rPr>
            <w:t>Kraftstation GmbH · HRB 11884 · Geschäftsführer Wolfgang Zöl</w:t>
          </w:r>
          <w:r w:rsidR="00F8553B">
            <w:rPr>
              <w:rFonts w:ascii="Eras Bk BT" w:hAnsi="Eras Bk BT"/>
              <w:sz w:val="14"/>
              <w:szCs w:val="14"/>
            </w:rPr>
            <w:t>ler</w:t>
          </w:r>
        </w:p>
        <w:p w:rsidR="00232519" w:rsidRPr="00377F9F" w:rsidRDefault="00232519" w:rsidP="0013449A">
          <w:pPr>
            <w:pStyle w:val="Verzeichnis1"/>
            <w:shd w:val="solid" w:color="FFFFFF" w:fill="FFFFFF"/>
            <w:spacing w:line="140" w:lineRule="exact"/>
            <w:rPr>
              <w:rFonts w:ascii="Eras Bk BT" w:hAnsi="Eras Bk BT"/>
              <w:sz w:val="16"/>
              <w:szCs w:val="16"/>
            </w:rPr>
          </w:pPr>
          <w:r w:rsidRPr="00377F9F">
            <w:rPr>
              <w:rFonts w:ascii="Eras Bk BT" w:hAnsi="Eras Bk BT"/>
              <w:sz w:val="14"/>
              <w:szCs w:val="14"/>
            </w:rPr>
            <w:t xml:space="preserve">Gerichtsstand Remscheid · </w:t>
          </w:r>
          <w:proofErr w:type="spellStart"/>
          <w:r w:rsidRPr="00377F9F">
            <w:rPr>
              <w:rFonts w:ascii="Eras Bk BT" w:hAnsi="Eras Bk BT"/>
              <w:sz w:val="14"/>
              <w:szCs w:val="14"/>
            </w:rPr>
            <w:t>Kto</w:t>
          </w:r>
          <w:proofErr w:type="spellEnd"/>
          <w:r w:rsidRPr="00377F9F">
            <w:rPr>
              <w:rFonts w:ascii="Eras Bk BT" w:hAnsi="Eras Bk BT"/>
              <w:sz w:val="14"/>
              <w:szCs w:val="14"/>
            </w:rPr>
            <w:t xml:space="preserve"> 50245 · BLZ 340 500 00</w:t>
          </w:r>
        </w:p>
        <w:p w:rsidR="00232519" w:rsidRPr="00377F9F" w:rsidRDefault="00232519" w:rsidP="0013449A">
          <w:pPr>
            <w:pStyle w:val="Verzeichnis1"/>
            <w:shd w:val="solid" w:color="FFFFFF" w:fill="FFFFFF"/>
            <w:spacing w:line="140" w:lineRule="exact"/>
            <w:jc w:val="both"/>
            <w:rPr>
              <w:rFonts w:ascii="Eras Bk BT" w:hAnsi="Eras Bk BT"/>
            </w:rPr>
          </w:pPr>
        </w:p>
      </w:tc>
      <w:tc>
        <w:tcPr>
          <w:tcW w:w="5670" w:type="dxa"/>
        </w:tcPr>
        <w:p w:rsidR="00232519" w:rsidRPr="00377F9F" w:rsidRDefault="00232519" w:rsidP="0013449A">
          <w:pPr>
            <w:pStyle w:val="Verzeichnis1"/>
            <w:shd w:val="solid" w:color="FFFFFF" w:fill="FFFFFF"/>
            <w:spacing w:line="140" w:lineRule="exact"/>
            <w:jc w:val="both"/>
            <w:rPr>
              <w:rFonts w:ascii="Eras Bk BT" w:hAnsi="Eras Bk BT"/>
              <w:sz w:val="14"/>
              <w:szCs w:val="14"/>
            </w:rPr>
          </w:pPr>
          <w:r w:rsidRPr="00377F9F">
            <w:rPr>
              <w:rFonts w:ascii="Eras Bk BT" w:hAnsi="Eras Bk BT"/>
              <w:sz w:val="14"/>
              <w:szCs w:val="14"/>
            </w:rPr>
            <w:t>Die Kraftstation – Freie Jugendarbeit Remscheid-Mitte e.V., betreibt das soziokulturelle Zen</w:t>
          </w:r>
          <w:r w:rsidR="00E42817">
            <w:rPr>
              <w:rFonts w:ascii="Eras Bk BT" w:hAnsi="Eras Bk BT"/>
              <w:sz w:val="14"/>
              <w:szCs w:val="14"/>
            </w:rPr>
            <w:t>t</w:t>
          </w:r>
          <w:r w:rsidRPr="00377F9F">
            <w:rPr>
              <w:rFonts w:ascii="Eras Bk BT" w:hAnsi="Eras Bk BT"/>
              <w:sz w:val="14"/>
              <w:szCs w:val="14"/>
            </w:rPr>
            <w:t xml:space="preserve">rum </w:t>
          </w:r>
          <w:r w:rsidRPr="00377F9F">
            <w:rPr>
              <w:rFonts w:ascii="Eras Bk BT" w:hAnsi="Eras Bk BT"/>
              <w:i/>
              <w:sz w:val="14"/>
              <w:szCs w:val="14"/>
            </w:rPr>
            <w:t>Die Kraftstation</w:t>
          </w:r>
          <w:r w:rsidRPr="00377F9F">
            <w:rPr>
              <w:rFonts w:ascii="Eras Bk BT" w:hAnsi="Eras Bk BT"/>
              <w:sz w:val="14"/>
              <w:szCs w:val="14"/>
            </w:rPr>
            <w:t xml:space="preserve"> und das Jugendfreizeitheim </w:t>
          </w:r>
          <w:r w:rsidRPr="00377F9F">
            <w:rPr>
              <w:rFonts w:ascii="Eras Bk BT" w:hAnsi="Eras Bk BT"/>
              <w:i/>
              <w:sz w:val="14"/>
              <w:szCs w:val="14"/>
            </w:rPr>
            <w:t xml:space="preserve">Die </w:t>
          </w:r>
          <w:smartTag w:uri="urn:schemas-microsoft-com:office:smarttags" w:element="PersonName">
            <w:r w:rsidRPr="00377F9F">
              <w:rPr>
                <w:rFonts w:ascii="Eras Bk BT" w:hAnsi="Eras Bk BT"/>
                <w:i/>
                <w:sz w:val="14"/>
                <w:szCs w:val="14"/>
              </w:rPr>
              <w:t>Gelbe Villa</w:t>
            </w:r>
          </w:smartTag>
          <w:r w:rsidRPr="00377F9F">
            <w:rPr>
              <w:rFonts w:ascii="Eras Bk BT" w:hAnsi="Eras Bk BT"/>
              <w:sz w:val="14"/>
              <w:szCs w:val="14"/>
            </w:rPr>
            <w:t xml:space="preserve"> und ist alleinige Gesell</w:t>
          </w:r>
          <w:r w:rsidR="00E42817">
            <w:rPr>
              <w:rFonts w:ascii="Eras Bk BT" w:hAnsi="Eras Bk BT"/>
              <w:sz w:val="14"/>
              <w:szCs w:val="14"/>
            </w:rPr>
            <w:softHyphen/>
          </w:r>
          <w:r w:rsidRPr="00377F9F">
            <w:rPr>
              <w:rFonts w:ascii="Eras Bk BT" w:hAnsi="Eras Bk BT"/>
              <w:sz w:val="14"/>
              <w:szCs w:val="14"/>
            </w:rPr>
            <w:t xml:space="preserve">schafterin der </w:t>
          </w:r>
          <w:r w:rsidRPr="00377F9F">
            <w:rPr>
              <w:rFonts w:ascii="Eras Bk BT" w:hAnsi="Eras Bk BT"/>
              <w:i/>
              <w:sz w:val="14"/>
              <w:szCs w:val="14"/>
            </w:rPr>
            <w:t>Kraftstation GmbH</w:t>
          </w:r>
          <w:r w:rsidRPr="00377F9F">
            <w:rPr>
              <w:rFonts w:ascii="Eras Bk BT" w:hAnsi="Eras Bk BT"/>
              <w:sz w:val="14"/>
              <w:szCs w:val="14"/>
            </w:rPr>
            <w:t xml:space="preserve">. Die </w:t>
          </w:r>
          <w:r w:rsidRPr="00377F9F">
            <w:rPr>
              <w:rFonts w:ascii="Eras Bk BT" w:hAnsi="Eras Bk BT"/>
              <w:i/>
              <w:sz w:val="14"/>
              <w:szCs w:val="14"/>
            </w:rPr>
            <w:t>Kraftstation GmbH</w:t>
          </w:r>
          <w:r w:rsidRPr="00377F9F">
            <w:rPr>
              <w:rFonts w:ascii="Eras Bk BT" w:hAnsi="Eras Bk BT"/>
              <w:sz w:val="14"/>
              <w:szCs w:val="14"/>
            </w:rPr>
            <w:t xml:space="preserve"> führt die Geschäfte der</w:t>
          </w:r>
          <w:r w:rsidRPr="00377F9F">
            <w:rPr>
              <w:rFonts w:ascii="Eras Bk BT" w:hAnsi="Eras Bk BT"/>
              <w:i/>
              <w:sz w:val="14"/>
              <w:szCs w:val="14"/>
            </w:rPr>
            <w:t xml:space="preserve"> Elterninitiative Kraftstation e.V. </w:t>
          </w:r>
          <w:r w:rsidRPr="00377F9F">
            <w:rPr>
              <w:rFonts w:ascii="Eras Bk BT" w:hAnsi="Eras Bk BT"/>
              <w:sz w:val="14"/>
              <w:szCs w:val="14"/>
            </w:rPr>
            <w:t xml:space="preserve">mit den Kindertagesstätten Nordstraße und </w:t>
          </w:r>
          <w:proofErr w:type="spellStart"/>
          <w:r w:rsidRPr="00377F9F">
            <w:rPr>
              <w:rFonts w:ascii="Eras Bk BT" w:hAnsi="Eras Bk BT"/>
              <w:sz w:val="14"/>
              <w:szCs w:val="14"/>
            </w:rPr>
            <w:t>Walkürenstraße</w:t>
          </w:r>
          <w:proofErr w:type="spellEnd"/>
          <w:r w:rsidRPr="00377F9F">
            <w:rPr>
              <w:rFonts w:ascii="Eras Bk BT" w:hAnsi="Eras Bk BT"/>
              <w:sz w:val="14"/>
              <w:szCs w:val="14"/>
            </w:rPr>
            <w:t xml:space="preserve">. </w:t>
          </w:r>
        </w:p>
        <w:p w:rsidR="00232519" w:rsidRPr="00377F9F" w:rsidRDefault="00232519" w:rsidP="0013449A">
          <w:pPr>
            <w:pStyle w:val="Verzeichnis1"/>
            <w:shd w:val="solid" w:color="FFFFFF" w:fill="FFFFFF"/>
            <w:spacing w:line="140" w:lineRule="exact"/>
            <w:jc w:val="right"/>
            <w:rPr>
              <w:rFonts w:ascii="Eras Bk BT" w:hAnsi="Eras Bk BT"/>
            </w:rPr>
          </w:pPr>
        </w:p>
      </w:tc>
    </w:tr>
  </w:tbl>
  <w:p w:rsidR="00EE7070" w:rsidRDefault="00EE7070" w:rsidP="00EE70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5F" w:rsidRDefault="00F1045F">
      <w:r>
        <w:separator/>
      </w:r>
    </w:p>
  </w:footnote>
  <w:footnote w:type="continuationSeparator" w:id="0">
    <w:p w:rsidR="00F1045F" w:rsidRDefault="00F1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9B" w:rsidRPr="00232519" w:rsidRDefault="00CF6F9B">
    <w:pPr>
      <w:pStyle w:val="Kopfzeile"/>
      <w:rPr>
        <w:rFonts w:ascii="Eras Bk BT" w:hAnsi="Eras Bk BT"/>
      </w:rPr>
    </w:pPr>
    <w:r w:rsidRPr="00232519">
      <w:rPr>
        <w:rFonts w:ascii="Eras Bk BT" w:hAnsi="Eras Bk BT"/>
      </w:rPr>
      <w:t xml:space="preserve">       </w:t>
    </w:r>
  </w:p>
  <w:p w:rsidR="00CF6F9B" w:rsidRPr="00232519" w:rsidRDefault="00CF6F9B">
    <w:pPr>
      <w:rPr>
        <w:rFonts w:ascii="Eras Bk BT" w:hAnsi="Eras Bk BT"/>
      </w:rPr>
    </w:pPr>
  </w:p>
  <w:p w:rsidR="00CF6F9B" w:rsidRDefault="00CF6F9B"/>
  <w:p w:rsidR="00CF6F9B" w:rsidRDefault="00CF6F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774"/>
    <w:multiLevelType w:val="hybridMultilevel"/>
    <w:tmpl w:val="4DCA9EEA"/>
    <w:lvl w:ilvl="0" w:tplc="C6180E3A">
      <w:start w:val="2"/>
      <w:numFmt w:val="bullet"/>
      <w:lvlText w:val="-"/>
      <w:lvlJc w:val="left"/>
      <w:pPr>
        <w:tabs>
          <w:tab w:val="num" w:pos="644"/>
        </w:tabs>
        <w:ind w:left="644" w:hanging="360"/>
      </w:pPr>
      <w:rPr>
        <w:rFonts w:ascii="Verdana" w:eastAsia="Times New Roman" w:hAnsi="Verdana" w:cs="Times New Roman"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D7F4786"/>
    <w:multiLevelType w:val="hybridMultilevel"/>
    <w:tmpl w:val="38BE63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E6CA5"/>
    <w:multiLevelType w:val="hybridMultilevel"/>
    <w:tmpl w:val="DC74C80E"/>
    <w:lvl w:ilvl="0" w:tplc="8EEA0A2E">
      <w:numFmt w:val="bullet"/>
      <w:lvlText w:val="-"/>
      <w:lvlJc w:val="left"/>
      <w:pPr>
        <w:tabs>
          <w:tab w:val="num" w:pos="1065"/>
        </w:tabs>
        <w:ind w:left="1065" w:hanging="705"/>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43164"/>
    <w:multiLevelType w:val="hybridMultilevel"/>
    <w:tmpl w:val="2EF844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721DF"/>
    <w:multiLevelType w:val="hybridMultilevel"/>
    <w:tmpl w:val="21C62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1535D0"/>
    <w:multiLevelType w:val="hybridMultilevel"/>
    <w:tmpl w:val="C06ECA1A"/>
    <w:lvl w:ilvl="0" w:tplc="A4EC91B8">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A1DA6"/>
    <w:multiLevelType w:val="multilevel"/>
    <w:tmpl w:val="C06ECA1A"/>
    <w:lvl w:ilvl="0">
      <w:start w:val="2"/>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F3DE4"/>
    <w:multiLevelType w:val="hybridMultilevel"/>
    <w:tmpl w:val="23D61B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56EF57BA"/>
    <w:multiLevelType w:val="hybridMultilevel"/>
    <w:tmpl w:val="84AC63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A10EC"/>
    <w:multiLevelType w:val="multilevel"/>
    <w:tmpl w:val="4DCA9EEA"/>
    <w:lvl w:ilvl="0">
      <w:start w:val="2"/>
      <w:numFmt w:val="bullet"/>
      <w:lvlText w:val="-"/>
      <w:lvlJc w:val="left"/>
      <w:pPr>
        <w:tabs>
          <w:tab w:val="num" w:pos="644"/>
        </w:tabs>
        <w:ind w:left="644" w:hanging="360"/>
      </w:pPr>
      <w:rPr>
        <w:rFonts w:ascii="Verdana" w:eastAsia="Times New Roman" w:hAnsi="Verdana"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4470FE7"/>
    <w:multiLevelType w:val="hybridMultilevel"/>
    <w:tmpl w:val="8CEE2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1510F2"/>
    <w:multiLevelType w:val="multilevel"/>
    <w:tmpl w:val="C06ECA1A"/>
    <w:lvl w:ilvl="0">
      <w:start w:val="2"/>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1"/>
  </w:num>
  <w:num w:numId="5">
    <w:abstractNumId w:val="8"/>
  </w:num>
  <w:num w:numId="6">
    <w:abstractNumId w:val="6"/>
  </w:num>
  <w:num w:numId="7">
    <w:abstractNumId w:val="1"/>
  </w:num>
  <w:num w:numId="8">
    <w:abstractNumId w:val="0"/>
  </w:num>
  <w:num w:numId="9">
    <w:abstractNumId w:val="9"/>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90"/>
    <w:rsid w:val="00005D7F"/>
    <w:rsid w:val="000802B3"/>
    <w:rsid w:val="000C5321"/>
    <w:rsid w:val="0013449A"/>
    <w:rsid w:val="00146B69"/>
    <w:rsid w:val="00193E90"/>
    <w:rsid w:val="001C6652"/>
    <w:rsid w:val="002017BD"/>
    <w:rsid w:val="00232519"/>
    <w:rsid w:val="00263E7E"/>
    <w:rsid w:val="002C2289"/>
    <w:rsid w:val="003777C2"/>
    <w:rsid w:val="003B66A3"/>
    <w:rsid w:val="00544FE1"/>
    <w:rsid w:val="005D445A"/>
    <w:rsid w:val="0061158A"/>
    <w:rsid w:val="006D2079"/>
    <w:rsid w:val="006D2F6F"/>
    <w:rsid w:val="006E01AD"/>
    <w:rsid w:val="00777333"/>
    <w:rsid w:val="00804BCE"/>
    <w:rsid w:val="00832CFF"/>
    <w:rsid w:val="008B41EE"/>
    <w:rsid w:val="00933FD4"/>
    <w:rsid w:val="00A4706C"/>
    <w:rsid w:val="00A61581"/>
    <w:rsid w:val="00BC2085"/>
    <w:rsid w:val="00C17DB4"/>
    <w:rsid w:val="00CF6F9B"/>
    <w:rsid w:val="00D422AE"/>
    <w:rsid w:val="00D84958"/>
    <w:rsid w:val="00D9262E"/>
    <w:rsid w:val="00DD25F0"/>
    <w:rsid w:val="00E00C28"/>
    <w:rsid w:val="00E03251"/>
    <w:rsid w:val="00E42817"/>
    <w:rsid w:val="00E42AE5"/>
    <w:rsid w:val="00EE7070"/>
    <w:rsid w:val="00F1045F"/>
    <w:rsid w:val="00F54468"/>
    <w:rsid w:val="00F8553B"/>
    <w:rsid w:val="00FA2A5F"/>
    <w:rsid w:val="00FB3053"/>
    <w:rsid w:val="00FE5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A38B3E"/>
  <w15:chartTrackingRefBased/>
  <w15:docId w15:val="{002A2121-AD89-4140-BE50-1A788CDC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color w:val="000000"/>
      <w:szCs w:val="24"/>
    </w:rPr>
  </w:style>
  <w:style w:type="paragraph" w:styleId="berschrift1">
    <w:name w:val="heading 1"/>
    <w:basedOn w:val="Standard"/>
    <w:next w:val="Standard"/>
    <w:qFormat/>
    <w:pPr>
      <w:keepNext/>
      <w:spacing w:before="240" w:after="60"/>
      <w:outlineLvl w:val="0"/>
    </w:pPr>
    <w:rPr>
      <w:b/>
      <w:color w:val="auto"/>
      <w:kern w:val="1"/>
      <w:sz w:val="26"/>
    </w:rPr>
  </w:style>
  <w:style w:type="paragraph" w:styleId="berschrift2">
    <w:name w:val="heading 2"/>
    <w:basedOn w:val="Standard"/>
    <w:next w:val="Standard"/>
    <w:qFormat/>
    <w:pPr>
      <w:keepNext/>
      <w:widowControl w:val="0"/>
      <w:tabs>
        <w:tab w:val="left" w:pos="1080"/>
      </w:tabs>
      <w:spacing w:before="240" w:after="60" w:line="360" w:lineRule="auto"/>
      <w:outlineLvl w:val="1"/>
    </w:pPr>
    <w:rPr>
      <w:color w:val="auto"/>
    </w:rPr>
  </w:style>
  <w:style w:type="paragraph" w:styleId="berschrift3">
    <w:name w:val="heading 3"/>
    <w:basedOn w:val="Standard"/>
    <w:next w:val="Standard"/>
    <w:qFormat/>
    <w:pPr>
      <w:keepNext/>
      <w:widowControl w:val="0"/>
      <w:tabs>
        <w:tab w:val="left" w:pos="1117"/>
      </w:tabs>
      <w:spacing w:before="240" w:after="60" w:line="360" w:lineRule="auto"/>
      <w:outlineLvl w:val="2"/>
    </w:pPr>
    <w:rPr>
      <w:color w:val="auto"/>
    </w:rPr>
  </w:style>
  <w:style w:type="paragraph" w:styleId="berschrift4">
    <w:name w:val="heading 4"/>
    <w:basedOn w:val="Standard"/>
    <w:next w:val="Standard"/>
    <w:qFormat/>
    <w:pPr>
      <w:keepNext/>
      <w:widowControl w:val="0"/>
      <w:spacing w:before="240" w:after="60" w:line="360" w:lineRule="auto"/>
      <w:outlineLvl w:val="3"/>
    </w:pPr>
    <w:rPr>
      <w:b/>
    </w:rPr>
  </w:style>
  <w:style w:type="paragraph" w:styleId="berschrift5">
    <w:name w:val="heading 5"/>
    <w:basedOn w:val="Standard"/>
    <w:next w:val="Standard"/>
    <w:qFormat/>
    <w:pPr>
      <w:widowControl w:val="0"/>
      <w:spacing w:before="240" w:after="60"/>
      <w:outlineLvl w:val="4"/>
    </w:pPr>
    <w:rPr>
      <w:b/>
    </w:rPr>
  </w:style>
  <w:style w:type="paragraph" w:styleId="berschrift6">
    <w:name w:val="heading 6"/>
    <w:basedOn w:val="Standard"/>
    <w:next w:val="Standard"/>
    <w:qFormat/>
    <w:pPr>
      <w:widowControl w:val="0"/>
      <w:spacing w:before="240" w:after="60"/>
      <w:outlineLvl w:val="5"/>
    </w:pPr>
    <w:rPr>
      <w:rFonts w:ascii="Times New Roman" w:hAnsi="Times New Roman"/>
      <w:b/>
      <w:sz w:val="24"/>
    </w:rPr>
  </w:style>
  <w:style w:type="paragraph" w:styleId="berschrift7">
    <w:name w:val="heading 7"/>
    <w:basedOn w:val="Standard"/>
    <w:next w:val="Standard"/>
    <w:qFormat/>
    <w:pPr>
      <w:widowControl w:val="0"/>
      <w:spacing w:before="240" w:after="60"/>
      <w:outlineLvl w:val="6"/>
    </w:pPr>
    <w:rPr>
      <w:rFonts w:ascii="Times New Roman" w:hAnsi="Times New Roman"/>
      <w:b/>
      <w:sz w:val="24"/>
    </w:rPr>
  </w:style>
  <w:style w:type="paragraph" w:styleId="berschrift8">
    <w:name w:val="heading 8"/>
    <w:basedOn w:val="Standard"/>
    <w:next w:val="Standard"/>
    <w:qFormat/>
    <w:pPr>
      <w:widowControl w:val="0"/>
      <w:spacing w:before="240" w:after="60"/>
      <w:outlineLvl w:val="7"/>
    </w:pPr>
    <w:rPr>
      <w:rFonts w:ascii="Times New Roman" w:hAnsi="Times New Roman"/>
      <w:b/>
      <w:sz w:val="24"/>
    </w:rPr>
  </w:style>
  <w:style w:type="paragraph" w:styleId="berschrift9">
    <w:name w:val="heading 9"/>
    <w:basedOn w:val="Standard"/>
    <w:next w:val="Standard"/>
    <w:qFormat/>
    <w:pPr>
      <w:widowControl w:val="0"/>
      <w:spacing w:before="240" w:after="60" w:line="360" w:lineRule="auto"/>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tyle>
  <w:style w:type="character" w:styleId="Seitenzahl">
    <w:name w:val="page number"/>
    <w:basedOn w:val="WW-Absatz-Standardschriftart"/>
    <w:rPr>
      <w:rFonts w:ascii="Arial" w:hAnsi="Arial"/>
      <w:b/>
      <w:strike w:val="0"/>
      <w:dstrike w:val="0"/>
      <w:position w:val="0"/>
      <w:sz w:val="24"/>
      <w:vertAlign w:val="baseline"/>
    </w:rPr>
  </w:style>
  <w:style w:type="character" w:customStyle="1" w:styleId="Endnotenzeichen1">
    <w:name w:val="Endnotenzeichen1"/>
  </w:style>
  <w:style w:type="character" w:customStyle="1" w:styleId="WW-Absatz-Standardschriftart">
    <w:name w:val="WW-Absatz-Standardschriftart"/>
  </w:style>
  <w:style w:type="paragraph" w:styleId="Textkrper">
    <w:name w:val="Body Text"/>
    <w:basedOn w:val="Standard"/>
    <w:pPr>
      <w:spacing w:after="120"/>
    </w:pPr>
  </w:style>
  <w:style w:type="paragraph" w:customStyle="1" w:styleId="Gruformel1">
    <w:name w:val="Grußformel1"/>
    <w:basedOn w:val="Standard"/>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Liste">
    <w:name w:val="List"/>
    <w:basedOn w:val="Textkrpe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schriftung1">
    <w:name w:val="Beschriftung1"/>
    <w:basedOn w:val="Standard"/>
    <w:pPr>
      <w:suppressLineNumbers/>
      <w:spacing w:before="120" w:after="120"/>
    </w:pPr>
    <w:rPr>
      <w:i/>
      <w:iCs/>
      <w:szCs w:val="20"/>
    </w:rPr>
  </w:style>
  <w:style w:type="paragraph" w:customStyle="1" w:styleId="Rahmeninhalt">
    <w:name w:val="Rahmeninhalt"/>
    <w:basedOn w:val="Textkrper"/>
  </w:style>
  <w:style w:type="paragraph" w:customStyle="1" w:styleId="Verzeichnis">
    <w:name w:val="Verzeichnis"/>
    <w:basedOn w:val="Standard"/>
    <w:pPr>
      <w:suppressLineNumbers/>
    </w:pPr>
  </w:style>
  <w:style w:type="paragraph" w:styleId="Verzeichnis1">
    <w:name w:val="toc 1"/>
    <w:basedOn w:val="Standard"/>
    <w:next w:val="Standard"/>
    <w:semiHidden/>
    <w:pPr>
      <w:widowControl w:val="0"/>
      <w:spacing w:line="360" w:lineRule="auto"/>
    </w:pPr>
  </w:style>
  <w:style w:type="paragraph" w:styleId="Verzeichnis2">
    <w:name w:val="toc 2"/>
    <w:basedOn w:val="Standard"/>
    <w:next w:val="Standard"/>
    <w:semiHidden/>
    <w:pPr>
      <w:widowControl w:val="0"/>
      <w:spacing w:line="360" w:lineRule="auto"/>
      <w:ind w:firstLine="709"/>
    </w:pPr>
    <w:rPr>
      <w:rFonts w:ascii="Times New Roman" w:hAnsi="Times New Roman"/>
      <w:sz w:val="24"/>
    </w:rPr>
  </w:style>
  <w:style w:type="paragraph" w:styleId="Verzeichnis3">
    <w:name w:val="toc 3"/>
    <w:basedOn w:val="Standard"/>
    <w:next w:val="Standard"/>
    <w:semiHidden/>
    <w:pPr>
      <w:widowControl w:val="0"/>
      <w:spacing w:line="360" w:lineRule="auto"/>
      <w:ind w:left="794" w:firstLine="1"/>
    </w:pPr>
    <w:rPr>
      <w:rFonts w:ascii="Times New Roman" w:hAnsi="Times New Roman"/>
      <w:sz w:val="24"/>
    </w:rPr>
  </w:style>
  <w:style w:type="paragraph" w:styleId="Verzeichnis9">
    <w:name w:val="toc 9"/>
    <w:basedOn w:val="Standard"/>
    <w:next w:val="Standard"/>
    <w:semiHidden/>
    <w:pPr>
      <w:widowControl w:val="0"/>
      <w:spacing w:line="360" w:lineRule="auto"/>
    </w:pPr>
    <w:rPr>
      <w:rFonts w:ascii="Times New Roman" w:hAnsi="Times New Roman"/>
      <w:sz w:val="24"/>
    </w:rPr>
  </w:style>
  <w:style w:type="paragraph" w:customStyle="1" w:styleId="WW-Datum">
    <w:name w:val="WW-Datum"/>
    <w:basedOn w:val="Standard"/>
    <w:next w:val="Standard"/>
  </w:style>
  <w:style w:type="paragraph" w:customStyle="1" w:styleId="Vorgaben-8">
    <w:name w:val="Vorgaben-8"/>
    <w:basedOn w:val="Standard"/>
    <w:rPr>
      <w:rFonts w:ascii="Eras Bk BT" w:hAnsi="Eras Bk BT"/>
      <w:sz w:val="16"/>
    </w:rPr>
  </w:style>
  <w:style w:type="paragraph" w:customStyle="1" w:styleId="Vorgaben-7">
    <w:name w:val="Vorgaben-7"/>
    <w:basedOn w:val="Standard"/>
    <w:rPr>
      <w:rFonts w:ascii="Eras Bk BT" w:hAnsi="Eras Bk BT"/>
      <w:sz w:val="14"/>
    </w:rPr>
  </w:style>
  <w:style w:type="table" w:styleId="Tabellenraster">
    <w:name w:val="Table Grid"/>
    <w:basedOn w:val="NormaleTabelle"/>
    <w:rsid w:val="00A4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C2289"/>
    <w:rPr>
      <w:color w:val="0000FF"/>
      <w:u w:val="single"/>
    </w:rPr>
  </w:style>
  <w:style w:type="paragraph" w:styleId="HTMLVorformatiert">
    <w:name w:val="HTML Preformatted"/>
    <w:basedOn w:val="Standard"/>
    <w:rsid w:val="002C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paragraph" w:styleId="Sprechblasentext">
    <w:name w:val="Balloon Text"/>
    <w:basedOn w:val="Standard"/>
    <w:link w:val="SprechblasentextZchn"/>
    <w:rsid w:val="00A61581"/>
    <w:rPr>
      <w:rFonts w:ascii="Segoe UI" w:hAnsi="Segoe UI" w:cs="Segoe UI"/>
      <w:sz w:val="18"/>
      <w:szCs w:val="18"/>
    </w:rPr>
  </w:style>
  <w:style w:type="character" w:customStyle="1" w:styleId="SprechblasentextZchn">
    <w:name w:val="Sprechblasentext Zchn"/>
    <w:basedOn w:val="Absatz-Standardschriftart"/>
    <w:link w:val="Sprechblasentext"/>
    <w:rsid w:val="00A6158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6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xelOsth&#246;ver\Freie%20Jugendarbeit%20Remscheid-Mitte%20e.%20V\Datenablage%20-%20Dokumente\Kraftstation\Hauptamliche\Alle\Briefvorlagen\Kraftstation%20Brief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Kraftstation Briefvorlage</Template>
  <TotalTime>0</TotalTime>
  <Pages>2</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Kraftstation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Osthöver</dc:creator>
  <cp:keywords/>
  <dc:description/>
  <cp:lastModifiedBy>Thomas Huschban</cp:lastModifiedBy>
  <cp:revision>2</cp:revision>
  <cp:lastPrinted>2021-06-02T13:55:00Z</cp:lastPrinted>
  <dcterms:created xsi:type="dcterms:W3CDTF">2021-06-07T08:02:00Z</dcterms:created>
  <dcterms:modified xsi:type="dcterms:W3CDTF">2021-06-07T08:02:00Z</dcterms:modified>
</cp:coreProperties>
</file>